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FCCE" w14:textId="2ECDE959" w:rsidR="007037B4" w:rsidRDefault="007037B4" w:rsidP="00F2419D">
      <w:pPr>
        <w:rPr>
          <w:rFonts w:ascii="Arial" w:hAnsi="Arial" w:cs="Arial"/>
          <w:b/>
          <w:lang w:val="de-CH"/>
        </w:rPr>
      </w:pPr>
    </w:p>
    <w:p w14:paraId="4E081F49" w14:textId="77777777" w:rsidR="007037B4" w:rsidRDefault="007037B4" w:rsidP="00F2419D">
      <w:pPr>
        <w:rPr>
          <w:rFonts w:ascii="Arial" w:hAnsi="Arial" w:cs="Arial"/>
          <w:b/>
          <w:lang w:val="de-CH"/>
        </w:rPr>
      </w:pPr>
    </w:p>
    <w:p w14:paraId="5716569E" w14:textId="08B49F72" w:rsidR="0027661C" w:rsidRDefault="0027661C" w:rsidP="0027661C">
      <w:pPr>
        <w:rPr>
          <w:rFonts w:ascii="Arial" w:hAnsi="Arial" w:cs="Arial"/>
          <w:b/>
          <w:spacing w:val="-3"/>
          <w:sz w:val="28"/>
          <w:szCs w:val="28"/>
        </w:rPr>
      </w:pPr>
      <w:r w:rsidRPr="0027661C">
        <w:rPr>
          <w:rFonts w:ascii="Arial" w:hAnsi="Arial" w:cs="Arial"/>
          <w:b/>
          <w:spacing w:val="-3"/>
          <w:sz w:val="28"/>
          <w:szCs w:val="28"/>
        </w:rPr>
        <w:t xml:space="preserve">Ergänzende Information </w:t>
      </w:r>
      <w:r w:rsidR="00406BA0">
        <w:rPr>
          <w:rFonts w:ascii="Arial" w:hAnsi="Arial" w:cs="Arial"/>
          <w:b/>
          <w:spacing w:val="-3"/>
          <w:sz w:val="28"/>
          <w:szCs w:val="28"/>
        </w:rPr>
        <w:t xml:space="preserve">und Einwilligung </w:t>
      </w:r>
      <w:r w:rsidRPr="0027661C">
        <w:rPr>
          <w:rFonts w:ascii="Arial" w:hAnsi="Arial" w:cs="Arial"/>
          <w:b/>
          <w:spacing w:val="-3"/>
          <w:sz w:val="28"/>
          <w:szCs w:val="28"/>
        </w:rPr>
        <w:t xml:space="preserve">für Studienteilnehmende </w:t>
      </w:r>
      <w:r>
        <w:rPr>
          <w:rFonts w:ascii="Arial" w:hAnsi="Arial" w:cs="Arial"/>
          <w:b/>
          <w:spacing w:val="-3"/>
          <w:sz w:val="28"/>
          <w:szCs w:val="28"/>
        </w:rPr>
        <w:t>zum Schutz während der COVID-19-</w:t>
      </w:r>
      <w:r w:rsidR="00121641">
        <w:rPr>
          <w:rFonts w:ascii="Arial" w:hAnsi="Arial" w:cs="Arial"/>
          <w:b/>
          <w:spacing w:val="-3"/>
          <w:sz w:val="28"/>
          <w:szCs w:val="28"/>
        </w:rPr>
        <w:t>Pan</w:t>
      </w:r>
      <w:r>
        <w:rPr>
          <w:rFonts w:ascii="Arial" w:hAnsi="Arial" w:cs="Arial"/>
          <w:b/>
          <w:spacing w:val="-3"/>
          <w:sz w:val="28"/>
          <w:szCs w:val="28"/>
        </w:rPr>
        <w:t>demie</w:t>
      </w:r>
      <w:r w:rsidR="00361541">
        <w:rPr>
          <w:rFonts w:ascii="Arial" w:hAnsi="Arial" w:cs="Arial"/>
          <w:b/>
          <w:spacing w:val="-3"/>
          <w:sz w:val="28"/>
          <w:szCs w:val="28"/>
        </w:rPr>
        <w:t xml:space="preserve">: telefonische Visiten und </w:t>
      </w:r>
      <w:r w:rsidR="00406BA0">
        <w:rPr>
          <w:rFonts w:ascii="Arial" w:hAnsi="Arial" w:cs="Arial"/>
          <w:b/>
          <w:spacing w:val="-3"/>
          <w:sz w:val="28"/>
          <w:szCs w:val="28"/>
        </w:rPr>
        <w:t>Lieferung des Prüfpräparates nach Hause</w:t>
      </w:r>
    </w:p>
    <w:p w14:paraId="31FDDA7C" w14:textId="77777777" w:rsidR="00406BA0" w:rsidRPr="004C4C66" w:rsidRDefault="00406BA0" w:rsidP="00697A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b/>
          <w:spacing w:val="-3"/>
        </w:rPr>
      </w:pPr>
    </w:p>
    <w:p w14:paraId="72B3A2FB" w14:textId="77777777" w:rsidR="00406BA0" w:rsidRPr="004C4C66" w:rsidRDefault="00406BA0" w:rsidP="00697A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b/>
          <w:spacing w:val="-3"/>
        </w:rPr>
      </w:pPr>
    </w:p>
    <w:p w14:paraId="5D7CE825" w14:textId="77777777" w:rsidR="000C16CF" w:rsidRPr="00697A52" w:rsidRDefault="00697A52" w:rsidP="00697A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b/>
          <w:color w:val="FF0000"/>
          <w:spacing w:val="-3"/>
        </w:rPr>
      </w:pPr>
      <w:r w:rsidRPr="00697A52">
        <w:rPr>
          <w:rFonts w:ascii="Arial" w:hAnsi="Arial" w:cs="Arial"/>
          <w:b/>
          <w:color w:val="FF0000"/>
          <w:spacing w:val="-3"/>
        </w:rPr>
        <w:t xml:space="preserve">Titel der Studie </w:t>
      </w:r>
    </w:p>
    <w:p w14:paraId="1BE2B6CD" w14:textId="77777777" w:rsidR="000C16CF" w:rsidRPr="00DA349F" w:rsidRDefault="000C16CF" w:rsidP="000C16CF">
      <w:pPr>
        <w:jc w:val="center"/>
        <w:rPr>
          <w:rFonts w:ascii="Arial" w:hAnsi="Arial" w:cs="Arial"/>
          <w:b/>
          <w:spacing w:val="-3"/>
          <w:szCs w:val="28"/>
        </w:rPr>
      </w:pPr>
    </w:p>
    <w:p w14:paraId="638B8467" w14:textId="77777777" w:rsidR="000C16CF" w:rsidRPr="00BB5C1F" w:rsidRDefault="000C16CF" w:rsidP="000C16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BB5C1F">
        <w:rPr>
          <w:rFonts w:ascii="Arial" w:hAnsi="Arial" w:cs="Arial"/>
          <w:spacing w:val="-3"/>
          <w:sz w:val="22"/>
          <w:szCs w:val="22"/>
        </w:rPr>
        <w:t xml:space="preserve">Sehr geehrte </w:t>
      </w:r>
      <w:r w:rsidR="00F3351F">
        <w:rPr>
          <w:rFonts w:ascii="Arial" w:hAnsi="Arial" w:cs="Arial"/>
          <w:spacing w:val="-3"/>
          <w:sz w:val="22"/>
          <w:szCs w:val="22"/>
        </w:rPr>
        <w:t>Dame, sehr geehrter Herr</w:t>
      </w:r>
    </w:p>
    <w:p w14:paraId="7A634A84" w14:textId="77777777" w:rsidR="000C16CF" w:rsidRPr="00BB5C1F" w:rsidRDefault="000C16CF" w:rsidP="000C16C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3E23943A" w14:textId="0EC2B23E" w:rsidR="0027661C" w:rsidRDefault="0027661C" w:rsidP="0027661C">
      <w:pPr>
        <w:rPr>
          <w:rFonts w:ascii="Arial" w:hAnsi="Arial" w:cs="Arial"/>
          <w:sz w:val="22"/>
          <w:szCs w:val="22"/>
          <w:lang w:val="de-CH"/>
        </w:rPr>
      </w:pPr>
      <w:r w:rsidRPr="00A0769E">
        <w:rPr>
          <w:rFonts w:ascii="Arial" w:hAnsi="Arial" w:cs="Arial"/>
          <w:sz w:val="22"/>
          <w:szCs w:val="22"/>
          <w:lang w:val="de-CH"/>
        </w:rPr>
        <w:t xml:space="preserve">Sie nehmen </w:t>
      </w:r>
      <w:r>
        <w:rPr>
          <w:rFonts w:ascii="Arial" w:hAnsi="Arial" w:cs="Arial"/>
          <w:sz w:val="22"/>
          <w:szCs w:val="22"/>
          <w:lang w:val="de-CH"/>
        </w:rPr>
        <w:t>an der obigen klinischen Studie teil. Aufgrund der COVID</w:t>
      </w:r>
      <w:r w:rsidR="008C2E40">
        <w:rPr>
          <w:rFonts w:ascii="Arial" w:hAnsi="Arial" w:cs="Arial"/>
          <w:sz w:val="22"/>
          <w:szCs w:val="22"/>
          <w:lang w:val="de-CH"/>
        </w:rPr>
        <w:t>-19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de-CH"/>
        </w:rPr>
        <w:t>-</w:t>
      </w:r>
      <w:r w:rsidR="00121641">
        <w:rPr>
          <w:rFonts w:ascii="Arial" w:hAnsi="Arial" w:cs="Arial"/>
          <w:sz w:val="22"/>
          <w:szCs w:val="22"/>
          <w:lang w:val="de-CH"/>
        </w:rPr>
        <w:t>Pan</w:t>
      </w:r>
      <w:r>
        <w:rPr>
          <w:rFonts w:ascii="Arial" w:hAnsi="Arial" w:cs="Arial"/>
          <w:sz w:val="22"/>
          <w:szCs w:val="22"/>
          <w:lang w:val="de-CH"/>
        </w:rPr>
        <w:t>demie ist es zu Ihrem eigenen Schutz und Ihrer eigenen Sicherheit</w:t>
      </w:r>
      <w:r w:rsidR="00406BA0">
        <w:rPr>
          <w:rFonts w:ascii="Arial" w:hAnsi="Arial" w:cs="Arial"/>
          <w:sz w:val="22"/>
          <w:szCs w:val="22"/>
          <w:lang w:val="de-CH"/>
        </w:rPr>
        <w:t xml:space="preserve"> sinnvoll</w:t>
      </w:r>
      <w:r>
        <w:rPr>
          <w:rFonts w:ascii="Arial" w:hAnsi="Arial" w:cs="Arial"/>
          <w:sz w:val="22"/>
          <w:szCs w:val="22"/>
          <w:lang w:val="de-CH"/>
        </w:rPr>
        <w:t>, dass Sie zu den vorgeseh</w:t>
      </w:r>
      <w:r w:rsidR="00116184">
        <w:rPr>
          <w:rFonts w:ascii="Arial" w:hAnsi="Arial" w:cs="Arial"/>
          <w:sz w:val="22"/>
          <w:szCs w:val="22"/>
          <w:lang w:val="de-CH"/>
        </w:rPr>
        <w:t>en</w:t>
      </w:r>
      <w:r>
        <w:rPr>
          <w:rFonts w:ascii="Arial" w:hAnsi="Arial" w:cs="Arial"/>
          <w:sz w:val="22"/>
          <w:szCs w:val="22"/>
          <w:lang w:val="de-CH"/>
        </w:rPr>
        <w:t xml:space="preserve">en Visiten nicht selbst ins Spital kommen. Somit </w:t>
      </w:r>
      <w:r w:rsidR="00132947">
        <w:rPr>
          <w:rFonts w:ascii="Arial" w:hAnsi="Arial" w:cs="Arial"/>
          <w:sz w:val="22"/>
          <w:szCs w:val="22"/>
          <w:lang w:val="de-CH"/>
        </w:rPr>
        <w:t>sinkt</w:t>
      </w:r>
      <w:r>
        <w:rPr>
          <w:rFonts w:ascii="Arial" w:hAnsi="Arial" w:cs="Arial"/>
          <w:sz w:val="22"/>
          <w:szCs w:val="22"/>
          <w:lang w:val="de-CH"/>
        </w:rPr>
        <w:t xml:space="preserve"> das Risiko, dass Sie sich </w:t>
      </w:r>
      <w:r w:rsidR="00132947">
        <w:rPr>
          <w:rFonts w:ascii="Arial" w:hAnsi="Arial" w:cs="Arial"/>
          <w:sz w:val="22"/>
          <w:szCs w:val="22"/>
          <w:lang w:val="de-CH"/>
        </w:rPr>
        <w:t xml:space="preserve">mit </w:t>
      </w:r>
      <w:r w:rsidR="00121641">
        <w:rPr>
          <w:rFonts w:ascii="Arial" w:hAnsi="Arial" w:cs="Arial"/>
          <w:sz w:val="22"/>
          <w:szCs w:val="22"/>
          <w:lang w:val="de-CH"/>
        </w:rPr>
        <w:t>dem neuen Coronavirus (SARS-CoV-2)</w:t>
      </w:r>
      <w:r w:rsidR="00132947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infizieren</w:t>
      </w:r>
      <w:r w:rsidR="00132947">
        <w:rPr>
          <w:rFonts w:ascii="Arial" w:hAnsi="Arial" w:cs="Arial"/>
          <w:sz w:val="22"/>
          <w:szCs w:val="22"/>
          <w:lang w:val="de-CH"/>
        </w:rPr>
        <w:t xml:space="preserve">. Das Bundesamt für Gesundheit (BAG) hat strenge Auflagen gemacht und am besten </w:t>
      </w:r>
      <w:r w:rsidR="00406BA0">
        <w:rPr>
          <w:rFonts w:ascii="Arial" w:hAnsi="Arial" w:cs="Arial"/>
          <w:sz w:val="22"/>
          <w:szCs w:val="22"/>
          <w:lang w:val="de-CH"/>
        </w:rPr>
        <w:t>sollte</w:t>
      </w:r>
      <w:r w:rsidR="00132947">
        <w:rPr>
          <w:rFonts w:ascii="Arial" w:hAnsi="Arial" w:cs="Arial"/>
          <w:sz w:val="22"/>
          <w:szCs w:val="22"/>
          <w:lang w:val="de-CH"/>
        </w:rPr>
        <w:t xml:space="preserve"> man zu Hause </w:t>
      </w:r>
      <w:r w:rsidR="00116184">
        <w:rPr>
          <w:rFonts w:ascii="Arial" w:hAnsi="Arial" w:cs="Arial"/>
          <w:sz w:val="22"/>
          <w:szCs w:val="22"/>
          <w:lang w:val="de-CH"/>
        </w:rPr>
        <w:t>bleiben</w:t>
      </w:r>
      <w:r w:rsidR="00132947">
        <w:rPr>
          <w:rFonts w:ascii="Arial" w:hAnsi="Arial" w:cs="Arial"/>
          <w:sz w:val="22"/>
          <w:szCs w:val="22"/>
          <w:lang w:val="de-CH"/>
        </w:rPr>
        <w:t xml:space="preserve"> und Kontakte vermeiden.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3CB0E4FA" w14:textId="77777777" w:rsidR="00406BA0" w:rsidRDefault="00406BA0" w:rsidP="0027661C">
      <w:pPr>
        <w:rPr>
          <w:rFonts w:ascii="Arial" w:hAnsi="Arial" w:cs="Arial"/>
          <w:sz w:val="22"/>
          <w:szCs w:val="22"/>
          <w:lang w:val="de-CH"/>
        </w:rPr>
      </w:pPr>
    </w:p>
    <w:p w14:paraId="0B9EDBA0" w14:textId="2FE016DA" w:rsidR="0027661C" w:rsidRDefault="00406BA0" w:rsidP="0027661C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Gleichzeitig ist der Prüfarzt/die Prüfärztin der Ansicht, dass es für Sie wichtig und in Ihrem eigenen Interesse ist, dass Sie weiterhin an der Studie teilnehmen und auch das Prüfpräparat </w:t>
      </w:r>
      <w:r w:rsidR="00412C26">
        <w:rPr>
          <w:rFonts w:ascii="Arial" w:hAnsi="Arial" w:cs="Arial"/>
          <w:sz w:val="22"/>
          <w:szCs w:val="22"/>
          <w:lang w:val="de-CH"/>
        </w:rPr>
        <w:t>erhalten</w:t>
      </w:r>
      <w:r>
        <w:rPr>
          <w:rFonts w:ascii="Arial" w:hAnsi="Arial" w:cs="Arial"/>
          <w:sz w:val="22"/>
          <w:szCs w:val="22"/>
          <w:lang w:val="de-CH"/>
        </w:rPr>
        <w:t xml:space="preserve">. </w:t>
      </w:r>
      <w:r w:rsidR="0027661C">
        <w:rPr>
          <w:rFonts w:ascii="Arial" w:hAnsi="Arial" w:cs="Arial"/>
          <w:sz w:val="22"/>
          <w:szCs w:val="22"/>
          <w:lang w:val="de-CH"/>
        </w:rPr>
        <w:t>Die vorgesehenen Visiten werden daher</w:t>
      </w:r>
      <w:r w:rsidR="00132947">
        <w:rPr>
          <w:rFonts w:ascii="Arial" w:hAnsi="Arial" w:cs="Arial"/>
          <w:sz w:val="22"/>
          <w:szCs w:val="22"/>
          <w:lang w:val="de-CH"/>
        </w:rPr>
        <w:t xml:space="preserve"> telefonisch </w:t>
      </w:r>
      <w:r w:rsidR="00945738">
        <w:rPr>
          <w:rFonts w:ascii="Arial" w:hAnsi="Arial" w:cs="Arial"/>
          <w:sz w:val="22"/>
          <w:szCs w:val="22"/>
          <w:lang w:val="de-CH"/>
        </w:rPr>
        <w:t xml:space="preserve">von </w:t>
      </w:r>
      <w:r w:rsidR="00132947">
        <w:rPr>
          <w:rFonts w:ascii="Arial" w:hAnsi="Arial" w:cs="Arial"/>
          <w:sz w:val="22"/>
          <w:szCs w:val="22"/>
          <w:lang w:val="de-CH"/>
        </w:rPr>
        <w:t xml:space="preserve">Ihrem Prüfarzt/Ihrer Prüfärztin </w:t>
      </w:r>
      <w:r w:rsidR="00945738" w:rsidRPr="00DA7EA0">
        <w:rPr>
          <w:rFonts w:ascii="Arial" w:hAnsi="Arial" w:cs="Arial"/>
          <w:sz w:val="22"/>
          <w:szCs w:val="22"/>
          <w:lang w:val="de-CH"/>
        </w:rPr>
        <w:t xml:space="preserve">oder </w:t>
      </w:r>
      <w:r w:rsidR="00945738">
        <w:rPr>
          <w:rFonts w:ascii="Arial" w:hAnsi="Arial" w:cs="Arial"/>
          <w:sz w:val="22"/>
          <w:szCs w:val="22"/>
          <w:lang w:val="de-CH"/>
        </w:rPr>
        <w:t xml:space="preserve">vom </w:t>
      </w:r>
      <w:r w:rsidR="00945738" w:rsidRPr="00DA7EA0">
        <w:rPr>
          <w:rFonts w:ascii="Arial" w:hAnsi="Arial" w:cs="Arial"/>
          <w:sz w:val="22"/>
          <w:szCs w:val="22"/>
          <w:lang w:val="de-CH"/>
        </w:rPr>
        <w:t xml:space="preserve">Studienpersonal </w:t>
      </w:r>
      <w:r w:rsidR="0027661C">
        <w:rPr>
          <w:rFonts w:ascii="Arial" w:hAnsi="Arial" w:cs="Arial"/>
          <w:sz w:val="22"/>
          <w:szCs w:val="22"/>
          <w:lang w:val="de-CH"/>
        </w:rPr>
        <w:t>durchgeführt.</w:t>
      </w:r>
      <w:r w:rsidR="00361541">
        <w:rPr>
          <w:rFonts w:ascii="Arial" w:hAnsi="Arial" w:cs="Arial"/>
          <w:sz w:val="22"/>
          <w:szCs w:val="22"/>
          <w:lang w:val="de-CH"/>
        </w:rPr>
        <w:t xml:space="preserve"> Man wird Sie kontaktieren.</w:t>
      </w:r>
      <w:r w:rsidR="00412C26">
        <w:rPr>
          <w:rFonts w:ascii="Arial" w:hAnsi="Arial" w:cs="Arial"/>
          <w:sz w:val="22"/>
          <w:szCs w:val="22"/>
          <w:lang w:val="de-CH"/>
        </w:rPr>
        <w:t xml:space="preserve"> Bitte geben Sie dann über Ihren Gesundheitszustand Auskunft wie Sie es sonst persönlich bei einem Studienbesuch tun würden.</w:t>
      </w:r>
    </w:p>
    <w:p w14:paraId="1E16C5F6" w14:textId="77777777" w:rsidR="00132947" w:rsidRDefault="00132947" w:rsidP="0027661C">
      <w:pPr>
        <w:rPr>
          <w:rFonts w:ascii="Arial" w:hAnsi="Arial" w:cs="Arial"/>
          <w:sz w:val="22"/>
          <w:szCs w:val="22"/>
          <w:lang w:val="de-CH"/>
        </w:rPr>
      </w:pPr>
    </w:p>
    <w:p w14:paraId="241F5EA7" w14:textId="31EEBE8E" w:rsidR="00132947" w:rsidRDefault="0027661C" w:rsidP="0027661C">
      <w:pPr>
        <w:rPr>
          <w:rFonts w:ascii="Arial" w:hAnsi="Arial" w:cs="Arial"/>
          <w:sz w:val="22"/>
          <w:szCs w:val="22"/>
          <w:lang w:val="de-CH"/>
        </w:rPr>
      </w:pPr>
      <w:r w:rsidRPr="00361541">
        <w:rPr>
          <w:rFonts w:ascii="Arial" w:hAnsi="Arial" w:cs="Arial"/>
          <w:color w:val="FF0000"/>
          <w:sz w:val="22"/>
          <w:szCs w:val="22"/>
          <w:lang w:val="de-CH"/>
        </w:rPr>
        <w:t xml:space="preserve">Falls zutreffend: </w:t>
      </w:r>
      <w:r>
        <w:rPr>
          <w:rFonts w:ascii="Arial" w:hAnsi="Arial" w:cs="Arial"/>
          <w:sz w:val="22"/>
          <w:szCs w:val="22"/>
          <w:lang w:val="de-CH"/>
        </w:rPr>
        <w:t>Das Studienmedikament wird vo</w:t>
      </w:r>
      <w:r w:rsidR="004C4C66">
        <w:rPr>
          <w:rFonts w:ascii="Arial" w:hAnsi="Arial" w:cs="Arial"/>
          <w:sz w:val="22"/>
          <w:szCs w:val="22"/>
          <w:lang w:val="de-CH"/>
        </w:rPr>
        <w:t>m</w:t>
      </w:r>
      <w:r>
        <w:rPr>
          <w:rFonts w:ascii="Arial" w:hAnsi="Arial" w:cs="Arial"/>
          <w:sz w:val="22"/>
          <w:szCs w:val="22"/>
          <w:lang w:val="de-CH"/>
        </w:rPr>
        <w:t xml:space="preserve"> Spital direkt zu Ihnen </w:t>
      </w:r>
      <w:r w:rsidR="00132947">
        <w:rPr>
          <w:rFonts w:ascii="Arial" w:hAnsi="Arial" w:cs="Arial"/>
          <w:sz w:val="22"/>
          <w:szCs w:val="22"/>
          <w:lang w:val="de-CH"/>
        </w:rPr>
        <w:t>nach</w:t>
      </w:r>
      <w:r>
        <w:rPr>
          <w:rFonts w:ascii="Arial" w:hAnsi="Arial" w:cs="Arial"/>
          <w:sz w:val="22"/>
          <w:szCs w:val="22"/>
          <w:lang w:val="de-CH"/>
        </w:rPr>
        <w:t xml:space="preserve"> Hause geschickt. </w:t>
      </w:r>
      <w:r w:rsidR="00412C26">
        <w:rPr>
          <w:rFonts w:ascii="Arial" w:hAnsi="Arial" w:cs="Arial"/>
          <w:sz w:val="22"/>
          <w:szCs w:val="22"/>
          <w:lang w:val="de-CH"/>
        </w:rPr>
        <w:t>Es ist wichtig, dass das Prüfpräparat mit richtiger Lagerungstemperatur bei Ihnen eintrifft und auch bei Ihnen zu Hause richtig gelagert wird</w:t>
      </w:r>
      <w:r w:rsidR="00945738">
        <w:rPr>
          <w:rFonts w:ascii="Arial" w:hAnsi="Arial" w:cs="Arial"/>
          <w:sz w:val="22"/>
          <w:szCs w:val="22"/>
          <w:lang w:val="de-CH"/>
        </w:rPr>
        <w:t xml:space="preserve"> (Kühlschrank oder Raumtemperatur)</w:t>
      </w:r>
      <w:r w:rsidR="00412C26">
        <w:rPr>
          <w:rFonts w:ascii="Arial" w:hAnsi="Arial" w:cs="Arial"/>
          <w:sz w:val="22"/>
          <w:szCs w:val="22"/>
          <w:lang w:val="de-CH"/>
        </w:rPr>
        <w:t xml:space="preserve">. </w:t>
      </w:r>
      <w:r w:rsidR="000F26E9">
        <w:rPr>
          <w:rFonts w:ascii="Arial" w:hAnsi="Arial" w:cs="Arial"/>
          <w:sz w:val="22"/>
          <w:szCs w:val="22"/>
          <w:lang w:val="de-CH"/>
        </w:rPr>
        <w:t xml:space="preserve">Das Prüfpräparat ist ausschliesslich für Sie selbst bestimmt und muss unbedingt ausserhalb der Reichweite von Kindern gelagert werden. Bitte bewahren Sie alle leeren Boxen/Blister auf und bringen Sie die nicht verwendeten, restlichen Prüfpräparate nach Ende der Pandemie wieder zurück ins Spital. </w:t>
      </w:r>
      <w:r w:rsidR="00412C26">
        <w:rPr>
          <w:rFonts w:ascii="Arial" w:hAnsi="Arial" w:cs="Arial"/>
          <w:sz w:val="22"/>
          <w:szCs w:val="22"/>
          <w:lang w:val="de-CH"/>
        </w:rPr>
        <w:t xml:space="preserve">Man erklärt Ihnen </w:t>
      </w:r>
      <w:r w:rsidR="000F26E9">
        <w:rPr>
          <w:rFonts w:ascii="Arial" w:hAnsi="Arial" w:cs="Arial"/>
          <w:sz w:val="22"/>
          <w:szCs w:val="22"/>
          <w:lang w:val="de-CH"/>
        </w:rPr>
        <w:t xml:space="preserve">all </w:t>
      </w:r>
      <w:r w:rsidR="00412C26">
        <w:rPr>
          <w:rFonts w:ascii="Arial" w:hAnsi="Arial" w:cs="Arial"/>
          <w:sz w:val="22"/>
          <w:szCs w:val="22"/>
          <w:lang w:val="de-CH"/>
        </w:rPr>
        <w:t>dies am Telefon.</w:t>
      </w:r>
      <w:r w:rsidR="00FE2725">
        <w:rPr>
          <w:rFonts w:ascii="Arial" w:hAnsi="Arial" w:cs="Arial"/>
          <w:sz w:val="22"/>
          <w:szCs w:val="22"/>
          <w:lang w:val="de-CH"/>
        </w:rPr>
        <w:t xml:space="preserve"> B</w:t>
      </w:r>
      <w:r w:rsidR="00132947">
        <w:rPr>
          <w:rFonts w:ascii="Arial" w:hAnsi="Arial" w:cs="Arial"/>
          <w:sz w:val="22"/>
          <w:szCs w:val="22"/>
          <w:lang w:val="de-CH"/>
        </w:rPr>
        <w:t>itte stellen Sie alle Fragen dazu.</w:t>
      </w:r>
    </w:p>
    <w:p w14:paraId="39557282" w14:textId="77777777" w:rsidR="00132947" w:rsidRDefault="00132947" w:rsidP="0027661C">
      <w:pPr>
        <w:rPr>
          <w:rFonts w:ascii="Arial" w:hAnsi="Arial" w:cs="Arial"/>
          <w:sz w:val="22"/>
          <w:szCs w:val="22"/>
          <w:lang w:val="de-CH"/>
        </w:rPr>
      </w:pPr>
    </w:p>
    <w:p w14:paraId="5EAFF8D6" w14:textId="42D9637D" w:rsidR="0027661C" w:rsidRDefault="0027661C" w:rsidP="0027661C">
      <w:pPr>
        <w:rPr>
          <w:rFonts w:ascii="Arial" w:hAnsi="Arial" w:cs="Arial"/>
          <w:sz w:val="22"/>
          <w:szCs w:val="22"/>
          <w:lang w:val="de-CH"/>
        </w:rPr>
      </w:pPr>
      <w:r w:rsidRPr="00361541">
        <w:rPr>
          <w:rFonts w:ascii="Arial" w:hAnsi="Arial" w:cs="Arial"/>
          <w:color w:val="FF0000"/>
          <w:sz w:val="22"/>
          <w:szCs w:val="22"/>
          <w:lang w:val="de-CH"/>
        </w:rPr>
        <w:t>Falls zutreffend:</w:t>
      </w:r>
      <w:r>
        <w:rPr>
          <w:rFonts w:ascii="Arial" w:hAnsi="Arial" w:cs="Arial"/>
          <w:sz w:val="22"/>
          <w:szCs w:val="22"/>
          <w:lang w:val="de-CH"/>
        </w:rPr>
        <w:t xml:space="preserve"> Es ist möglich, dass</w:t>
      </w:r>
      <w:r w:rsidR="00406BA0">
        <w:rPr>
          <w:rFonts w:ascii="Arial" w:hAnsi="Arial" w:cs="Arial"/>
          <w:sz w:val="22"/>
          <w:szCs w:val="22"/>
          <w:lang w:val="de-CH"/>
        </w:rPr>
        <w:t xml:space="preserve"> wir Sie </w:t>
      </w:r>
      <w:r w:rsidR="00421A41">
        <w:rPr>
          <w:rFonts w:ascii="Arial" w:hAnsi="Arial" w:cs="Arial"/>
          <w:sz w:val="22"/>
          <w:szCs w:val="22"/>
          <w:lang w:val="de-CH"/>
        </w:rPr>
        <w:t xml:space="preserve">auf Wunsch auch </w:t>
      </w:r>
      <w:r w:rsidR="00406BA0">
        <w:rPr>
          <w:rFonts w:ascii="Arial" w:hAnsi="Arial" w:cs="Arial"/>
          <w:sz w:val="22"/>
          <w:szCs w:val="22"/>
          <w:lang w:val="de-CH"/>
        </w:rPr>
        <w:t>unterstützen, indem St</w:t>
      </w:r>
      <w:r>
        <w:rPr>
          <w:rFonts w:ascii="Arial" w:hAnsi="Arial" w:cs="Arial"/>
          <w:sz w:val="22"/>
          <w:szCs w:val="22"/>
          <w:lang w:val="de-CH"/>
        </w:rPr>
        <w:t xml:space="preserve">udienpersonal zu </w:t>
      </w:r>
      <w:r w:rsidR="00406BA0">
        <w:rPr>
          <w:rFonts w:ascii="Arial" w:hAnsi="Arial" w:cs="Arial"/>
          <w:sz w:val="22"/>
          <w:szCs w:val="22"/>
          <w:lang w:val="de-CH"/>
        </w:rPr>
        <w:t>Ihnen</w:t>
      </w:r>
      <w:r>
        <w:rPr>
          <w:rFonts w:ascii="Arial" w:hAnsi="Arial" w:cs="Arial"/>
          <w:sz w:val="22"/>
          <w:szCs w:val="22"/>
          <w:lang w:val="de-CH"/>
        </w:rPr>
        <w:t xml:space="preserve"> nach Hause kommt.</w:t>
      </w:r>
      <w:r w:rsidR="000F26E9">
        <w:rPr>
          <w:rFonts w:ascii="Arial" w:hAnsi="Arial" w:cs="Arial"/>
          <w:sz w:val="22"/>
          <w:szCs w:val="22"/>
          <w:lang w:val="de-CH"/>
        </w:rPr>
        <w:t xml:space="preserve"> Diese Personen können Sie ggf. dabei unterstützen, das</w:t>
      </w:r>
      <w:r w:rsidR="00945738">
        <w:rPr>
          <w:rFonts w:ascii="Arial" w:hAnsi="Arial" w:cs="Arial"/>
          <w:sz w:val="22"/>
          <w:szCs w:val="22"/>
          <w:lang w:val="de-CH"/>
        </w:rPr>
        <w:t>s</w:t>
      </w:r>
      <w:r w:rsidR="000F26E9">
        <w:rPr>
          <w:rFonts w:ascii="Arial" w:hAnsi="Arial" w:cs="Arial"/>
          <w:sz w:val="22"/>
          <w:szCs w:val="22"/>
          <w:lang w:val="de-CH"/>
        </w:rPr>
        <w:t xml:space="preserve"> alles korrekt auch bei Ihnen zu Hause durchgeführt werden kann.</w:t>
      </w:r>
    </w:p>
    <w:p w14:paraId="1F83E8E1" w14:textId="77777777" w:rsidR="0027661C" w:rsidRDefault="0027661C" w:rsidP="0027661C">
      <w:pPr>
        <w:rPr>
          <w:rFonts w:ascii="Arial" w:hAnsi="Arial" w:cs="Arial"/>
          <w:sz w:val="22"/>
          <w:szCs w:val="22"/>
          <w:lang w:val="de-CH"/>
        </w:rPr>
      </w:pPr>
    </w:p>
    <w:p w14:paraId="2CF1D625" w14:textId="29084553" w:rsidR="00421A41" w:rsidRDefault="00421A41" w:rsidP="0027661C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Bei Fragen wenden Sie sich bitte an:</w:t>
      </w:r>
    </w:p>
    <w:p w14:paraId="54B11891" w14:textId="7DEA5F02" w:rsidR="00421A41" w:rsidRPr="00421A41" w:rsidRDefault="00421A41" w:rsidP="0027661C">
      <w:pPr>
        <w:rPr>
          <w:rFonts w:ascii="Arial" w:hAnsi="Arial" w:cs="Arial"/>
          <w:color w:val="FF0000"/>
          <w:sz w:val="22"/>
          <w:szCs w:val="22"/>
          <w:lang w:val="de-CH"/>
        </w:rPr>
      </w:pPr>
      <w:r w:rsidRPr="00421A41">
        <w:rPr>
          <w:rFonts w:ascii="Arial" w:hAnsi="Arial" w:cs="Arial"/>
          <w:color w:val="FF0000"/>
          <w:sz w:val="22"/>
          <w:szCs w:val="22"/>
          <w:lang w:val="de-CH"/>
        </w:rPr>
        <w:t>Kontaktadresse: einfügen</w:t>
      </w:r>
    </w:p>
    <w:p w14:paraId="549F83F4" w14:textId="77777777" w:rsidR="00406BA0" w:rsidRDefault="00406BA0" w:rsidP="000C16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34BC6B7" w14:textId="77777777" w:rsidR="00421A41" w:rsidRDefault="00421A41" w:rsidP="000C16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304040" w14:textId="080F755A" w:rsidR="00FE6122" w:rsidRDefault="00406BA0" w:rsidP="000C16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61541">
        <w:rPr>
          <w:rFonts w:ascii="Arial" w:hAnsi="Arial" w:cs="Arial"/>
          <w:b/>
          <w:sz w:val="22"/>
          <w:szCs w:val="22"/>
        </w:rPr>
        <w:t>Einwilligung:</w:t>
      </w:r>
    </w:p>
    <w:p w14:paraId="5415A927" w14:textId="77777777" w:rsidR="00B92306" w:rsidRPr="00361541" w:rsidRDefault="00B92306" w:rsidP="000C16C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2B13DE0" w14:textId="14578271" w:rsidR="00406BA0" w:rsidRPr="00DA7EA0" w:rsidRDefault="00FE2725" w:rsidP="00DA7EA0">
      <w:pPr>
        <w:pStyle w:val="Listenabsatz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CH"/>
        </w:rPr>
      </w:pPr>
      <w:r w:rsidRPr="00DA7EA0">
        <w:rPr>
          <w:rFonts w:ascii="Arial" w:hAnsi="Arial" w:cs="Arial"/>
          <w:sz w:val="22"/>
          <w:szCs w:val="22"/>
          <w:lang w:val="de-CH"/>
        </w:rPr>
        <w:t xml:space="preserve">Ich bin damit einverstanden, </w:t>
      </w:r>
      <w:r w:rsidR="00945738">
        <w:rPr>
          <w:rFonts w:ascii="Arial" w:hAnsi="Arial" w:cs="Arial"/>
          <w:sz w:val="22"/>
          <w:szCs w:val="22"/>
          <w:lang w:val="de-CH"/>
        </w:rPr>
        <w:t xml:space="preserve">dass </w:t>
      </w:r>
      <w:r w:rsidRPr="00DA7EA0">
        <w:rPr>
          <w:rFonts w:ascii="Arial" w:hAnsi="Arial" w:cs="Arial"/>
          <w:sz w:val="22"/>
          <w:szCs w:val="22"/>
          <w:lang w:val="de-CH"/>
        </w:rPr>
        <w:t>de</w:t>
      </w:r>
      <w:r w:rsidR="00945738">
        <w:rPr>
          <w:rFonts w:ascii="Arial" w:hAnsi="Arial" w:cs="Arial"/>
          <w:sz w:val="22"/>
          <w:szCs w:val="22"/>
          <w:lang w:val="de-CH"/>
        </w:rPr>
        <w:t>r</w:t>
      </w:r>
      <w:r w:rsidRPr="00DA7EA0">
        <w:rPr>
          <w:rFonts w:ascii="Arial" w:hAnsi="Arial" w:cs="Arial"/>
          <w:sz w:val="22"/>
          <w:szCs w:val="22"/>
          <w:lang w:val="de-CH"/>
        </w:rPr>
        <w:t xml:space="preserve"> Prüfarzt/die Prüfärztin oder das Studienpersonal mich telefonisch kontaktiert</w:t>
      </w:r>
      <w:r w:rsidR="006D0C5F">
        <w:rPr>
          <w:rFonts w:ascii="Arial" w:hAnsi="Arial" w:cs="Arial"/>
          <w:sz w:val="22"/>
          <w:szCs w:val="22"/>
          <w:lang w:val="de-CH"/>
        </w:rPr>
        <w:t xml:space="preserve"> </w:t>
      </w:r>
      <w:r w:rsidR="00116184">
        <w:rPr>
          <w:rFonts w:ascii="Arial" w:hAnsi="Arial" w:cs="Arial"/>
          <w:sz w:val="22"/>
          <w:szCs w:val="22"/>
          <w:lang w:val="de-CH"/>
        </w:rPr>
        <w:t>und/</w:t>
      </w:r>
      <w:r w:rsidR="006D0C5F">
        <w:rPr>
          <w:rFonts w:ascii="Arial" w:hAnsi="Arial" w:cs="Arial"/>
          <w:sz w:val="22"/>
          <w:szCs w:val="22"/>
          <w:lang w:val="de-CH"/>
        </w:rPr>
        <w:t>oder zu mir nach Hause kommt</w:t>
      </w:r>
      <w:r w:rsidRPr="00DA7EA0">
        <w:rPr>
          <w:rFonts w:ascii="Arial" w:hAnsi="Arial" w:cs="Arial"/>
          <w:sz w:val="22"/>
          <w:szCs w:val="22"/>
          <w:lang w:val="de-CH"/>
        </w:rPr>
        <w:t xml:space="preserve">. Informationen </w:t>
      </w:r>
      <w:r w:rsidR="00116184">
        <w:rPr>
          <w:rFonts w:ascii="Arial" w:hAnsi="Arial" w:cs="Arial"/>
          <w:sz w:val="22"/>
          <w:szCs w:val="22"/>
          <w:lang w:val="de-CH"/>
        </w:rPr>
        <w:t>zu</w:t>
      </w:r>
      <w:r w:rsidR="0081011B">
        <w:rPr>
          <w:rFonts w:ascii="Arial" w:hAnsi="Arial" w:cs="Arial"/>
          <w:sz w:val="22"/>
          <w:szCs w:val="22"/>
          <w:lang w:val="de-CH"/>
        </w:rPr>
        <w:t xml:space="preserve"> </w:t>
      </w:r>
      <w:r w:rsidRPr="00DA7EA0">
        <w:rPr>
          <w:rFonts w:ascii="Arial" w:hAnsi="Arial" w:cs="Arial"/>
          <w:sz w:val="22"/>
          <w:szCs w:val="22"/>
          <w:lang w:val="de-CH"/>
        </w:rPr>
        <w:t>meine</w:t>
      </w:r>
      <w:r w:rsidR="00421A41">
        <w:rPr>
          <w:rFonts w:ascii="Arial" w:hAnsi="Arial" w:cs="Arial"/>
          <w:sz w:val="22"/>
          <w:szCs w:val="22"/>
          <w:lang w:val="de-CH"/>
        </w:rPr>
        <w:t>m</w:t>
      </w:r>
      <w:r w:rsidRPr="00DA7EA0">
        <w:rPr>
          <w:rFonts w:ascii="Arial" w:hAnsi="Arial" w:cs="Arial"/>
          <w:sz w:val="22"/>
          <w:szCs w:val="22"/>
          <w:lang w:val="de-CH"/>
        </w:rPr>
        <w:t xml:space="preserve"> Gesundheitszustand werde ich telefonisch </w:t>
      </w:r>
      <w:r w:rsidR="006D0C5F">
        <w:rPr>
          <w:rFonts w:ascii="Arial" w:hAnsi="Arial" w:cs="Arial"/>
          <w:sz w:val="22"/>
          <w:szCs w:val="22"/>
          <w:lang w:val="de-CH"/>
        </w:rPr>
        <w:t xml:space="preserve">oder vor Ort </w:t>
      </w:r>
      <w:r w:rsidR="00116184">
        <w:rPr>
          <w:rFonts w:ascii="Arial" w:hAnsi="Arial" w:cs="Arial"/>
          <w:sz w:val="22"/>
          <w:szCs w:val="22"/>
          <w:lang w:val="de-CH"/>
        </w:rPr>
        <w:t>geben</w:t>
      </w:r>
      <w:r w:rsidRPr="00DA7EA0">
        <w:rPr>
          <w:rFonts w:ascii="Arial" w:hAnsi="Arial" w:cs="Arial"/>
          <w:sz w:val="22"/>
          <w:szCs w:val="22"/>
          <w:lang w:val="de-CH"/>
        </w:rPr>
        <w:t>.</w:t>
      </w:r>
    </w:p>
    <w:p w14:paraId="5F5FAD56" w14:textId="77777777" w:rsidR="00FE2725" w:rsidRDefault="00FE2725" w:rsidP="000C16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DD2F50" w14:textId="6D63E219" w:rsidR="00406BA0" w:rsidRPr="00DA7EA0" w:rsidRDefault="00406BA0" w:rsidP="00DA7EA0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  <w:lang w:val="de-CH"/>
        </w:rPr>
      </w:pPr>
      <w:r w:rsidRPr="00DA7EA0">
        <w:rPr>
          <w:rFonts w:ascii="Arial" w:hAnsi="Arial" w:cs="Arial"/>
          <w:sz w:val="22"/>
          <w:szCs w:val="22"/>
          <w:lang w:val="de-CH"/>
        </w:rPr>
        <w:t xml:space="preserve">Ich </w:t>
      </w:r>
      <w:r w:rsidR="006D0C5F">
        <w:rPr>
          <w:rFonts w:ascii="Arial" w:hAnsi="Arial" w:cs="Arial"/>
          <w:sz w:val="22"/>
          <w:szCs w:val="22"/>
          <w:lang w:val="de-CH"/>
        </w:rPr>
        <w:t xml:space="preserve">bin einverstanden, dass mir mein Prüfpräparat zugeschickt wird, </w:t>
      </w:r>
      <w:r w:rsidRPr="00DA7EA0">
        <w:rPr>
          <w:rFonts w:ascii="Arial" w:hAnsi="Arial" w:cs="Arial"/>
          <w:sz w:val="22"/>
          <w:szCs w:val="22"/>
          <w:lang w:val="de-CH"/>
        </w:rPr>
        <w:t xml:space="preserve">da ein </w:t>
      </w:r>
      <w:r w:rsidR="0081011B">
        <w:rPr>
          <w:rFonts w:ascii="Arial" w:hAnsi="Arial" w:cs="Arial"/>
          <w:sz w:val="22"/>
          <w:szCs w:val="22"/>
          <w:lang w:val="de-CH"/>
        </w:rPr>
        <w:t>Spitalb</w:t>
      </w:r>
      <w:r w:rsidRPr="00DA7EA0">
        <w:rPr>
          <w:rFonts w:ascii="Arial" w:hAnsi="Arial" w:cs="Arial"/>
          <w:sz w:val="22"/>
          <w:szCs w:val="22"/>
          <w:lang w:val="de-CH"/>
        </w:rPr>
        <w:t xml:space="preserve">esuch für mich nicht geeignet oder aufgrund von Beschränkungen seitens des </w:t>
      </w:r>
      <w:r w:rsidR="0081011B">
        <w:rPr>
          <w:rFonts w:ascii="Arial" w:hAnsi="Arial" w:cs="Arial"/>
          <w:sz w:val="22"/>
          <w:szCs w:val="22"/>
          <w:lang w:val="de-CH"/>
        </w:rPr>
        <w:t xml:space="preserve">Spitals </w:t>
      </w:r>
      <w:r w:rsidRPr="00DA7EA0">
        <w:rPr>
          <w:rFonts w:ascii="Arial" w:hAnsi="Arial" w:cs="Arial"/>
          <w:sz w:val="22"/>
          <w:szCs w:val="22"/>
          <w:lang w:val="de-CH"/>
        </w:rPr>
        <w:t>nicht möglich ist.</w:t>
      </w:r>
    </w:p>
    <w:p w14:paraId="416D0361" w14:textId="77777777" w:rsidR="00406BA0" w:rsidRPr="00A0769E" w:rsidRDefault="00406BA0" w:rsidP="00406BA0">
      <w:pPr>
        <w:rPr>
          <w:rFonts w:ascii="Arial" w:hAnsi="Arial" w:cs="Arial"/>
          <w:sz w:val="22"/>
          <w:szCs w:val="22"/>
          <w:lang w:val="de-CH"/>
        </w:rPr>
      </w:pPr>
    </w:p>
    <w:p w14:paraId="211033F2" w14:textId="3132A6E8" w:rsidR="00406BA0" w:rsidRPr="00DA7EA0" w:rsidRDefault="00406BA0" w:rsidP="00DA7EA0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  <w:lang w:val="de-CH"/>
        </w:rPr>
      </w:pPr>
      <w:r w:rsidRPr="00DA7EA0">
        <w:rPr>
          <w:rFonts w:ascii="Arial" w:hAnsi="Arial" w:cs="Arial"/>
          <w:sz w:val="22"/>
          <w:szCs w:val="22"/>
          <w:lang w:val="de-CH"/>
        </w:rPr>
        <w:t xml:space="preserve">Ich habe vom Studienpersonal Anweisungen zur Lagerung und </w:t>
      </w:r>
      <w:r w:rsidR="00412C26" w:rsidRPr="00DA7EA0">
        <w:rPr>
          <w:rFonts w:ascii="Arial" w:hAnsi="Arial" w:cs="Arial"/>
          <w:sz w:val="22"/>
          <w:szCs w:val="22"/>
          <w:lang w:val="de-CH"/>
        </w:rPr>
        <w:t>Einnahme des Prüfpräparat</w:t>
      </w:r>
      <w:r w:rsidR="00945738">
        <w:rPr>
          <w:rFonts w:ascii="Arial" w:hAnsi="Arial" w:cs="Arial"/>
          <w:sz w:val="22"/>
          <w:szCs w:val="22"/>
          <w:lang w:val="de-CH"/>
        </w:rPr>
        <w:t>es</w:t>
      </w:r>
      <w:r w:rsidR="00412C26" w:rsidRPr="00DA7EA0">
        <w:rPr>
          <w:rFonts w:ascii="Arial" w:hAnsi="Arial" w:cs="Arial"/>
          <w:sz w:val="22"/>
          <w:szCs w:val="22"/>
          <w:lang w:val="de-CH"/>
        </w:rPr>
        <w:t xml:space="preserve"> </w:t>
      </w:r>
      <w:r w:rsidRPr="00DA7EA0">
        <w:rPr>
          <w:rFonts w:ascii="Arial" w:hAnsi="Arial" w:cs="Arial"/>
          <w:sz w:val="22"/>
          <w:szCs w:val="22"/>
          <w:lang w:val="de-CH"/>
        </w:rPr>
        <w:t xml:space="preserve">erhalten und </w:t>
      </w:r>
      <w:r w:rsidR="00FE2725" w:rsidRPr="00DA7EA0">
        <w:rPr>
          <w:rFonts w:ascii="Arial" w:hAnsi="Arial" w:cs="Arial"/>
          <w:sz w:val="22"/>
          <w:szCs w:val="22"/>
          <w:lang w:val="de-CH"/>
        </w:rPr>
        <w:t>werde diese beachten.</w:t>
      </w:r>
    </w:p>
    <w:p w14:paraId="05A58EF4" w14:textId="77777777" w:rsidR="00406BA0" w:rsidRPr="00A0769E" w:rsidRDefault="00406BA0" w:rsidP="00406BA0">
      <w:pPr>
        <w:rPr>
          <w:rFonts w:ascii="Arial" w:hAnsi="Arial" w:cs="Arial"/>
          <w:sz w:val="22"/>
          <w:szCs w:val="22"/>
          <w:lang w:val="de-CH"/>
        </w:rPr>
      </w:pPr>
    </w:p>
    <w:p w14:paraId="667A0739" w14:textId="34D0678D" w:rsidR="00406BA0" w:rsidRPr="00DA7EA0" w:rsidRDefault="00406BA0" w:rsidP="00DA7EA0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  <w:lang w:val="de-CH"/>
        </w:rPr>
      </w:pPr>
      <w:r w:rsidRPr="00DA7EA0">
        <w:rPr>
          <w:rFonts w:ascii="Arial" w:hAnsi="Arial" w:cs="Arial"/>
          <w:sz w:val="22"/>
          <w:szCs w:val="22"/>
          <w:lang w:val="de-CH"/>
        </w:rPr>
        <w:t>Mir ist bewusst, dass</w:t>
      </w:r>
      <w:r w:rsidR="006D0C5F" w:rsidRPr="006D0C5F">
        <w:rPr>
          <w:rFonts w:ascii="Arial" w:hAnsi="Arial" w:cs="Arial"/>
          <w:sz w:val="22"/>
          <w:szCs w:val="22"/>
          <w:lang w:val="de-CH"/>
        </w:rPr>
        <w:t xml:space="preserve"> </w:t>
      </w:r>
      <w:r w:rsidR="006D0C5F" w:rsidRPr="00DA7EA0">
        <w:rPr>
          <w:rFonts w:ascii="Arial" w:hAnsi="Arial" w:cs="Arial"/>
          <w:sz w:val="22"/>
          <w:szCs w:val="22"/>
          <w:lang w:val="de-CH"/>
        </w:rPr>
        <w:t>ich das Studienpersonal kontaktiere</w:t>
      </w:r>
      <w:r w:rsidR="006D0C5F">
        <w:rPr>
          <w:rFonts w:ascii="Arial" w:hAnsi="Arial" w:cs="Arial"/>
          <w:sz w:val="22"/>
          <w:szCs w:val="22"/>
          <w:lang w:val="de-CH"/>
        </w:rPr>
        <w:t>n kann</w:t>
      </w:r>
      <w:r w:rsidRPr="00DA7EA0">
        <w:rPr>
          <w:rFonts w:ascii="Arial" w:hAnsi="Arial" w:cs="Arial"/>
          <w:sz w:val="22"/>
          <w:szCs w:val="22"/>
          <w:lang w:val="de-CH"/>
        </w:rPr>
        <w:t xml:space="preserve">, wenn ich mich nicht sicher fühle, </w:t>
      </w:r>
      <w:r w:rsidR="006D0C5F">
        <w:rPr>
          <w:rFonts w:ascii="Arial" w:hAnsi="Arial" w:cs="Arial"/>
          <w:sz w:val="22"/>
          <w:szCs w:val="22"/>
          <w:lang w:val="de-CH"/>
        </w:rPr>
        <w:t xml:space="preserve">wie ich </w:t>
      </w:r>
      <w:r w:rsidR="00412C26" w:rsidRPr="00DA7EA0">
        <w:rPr>
          <w:rFonts w:ascii="Arial" w:hAnsi="Arial" w:cs="Arial"/>
          <w:sz w:val="22"/>
          <w:szCs w:val="22"/>
          <w:lang w:val="de-CH"/>
        </w:rPr>
        <w:t>das Prüfpr</w:t>
      </w:r>
      <w:r w:rsidR="00EF5879">
        <w:rPr>
          <w:rFonts w:ascii="Arial" w:hAnsi="Arial" w:cs="Arial"/>
          <w:sz w:val="22"/>
          <w:szCs w:val="22"/>
          <w:lang w:val="de-CH"/>
        </w:rPr>
        <w:t>ä</w:t>
      </w:r>
      <w:r w:rsidR="00412C26" w:rsidRPr="00DA7EA0">
        <w:rPr>
          <w:rFonts w:ascii="Arial" w:hAnsi="Arial" w:cs="Arial"/>
          <w:sz w:val="22"/>
          <w:szCs w:val="22"/>
          <w:lang w:val="de-CH"/>
        </w:rPr>
        <w:t>parat einzunehmen</w:t>
      </w:r>
      <w:r w:rsidR="00412C26" w:rsidRPr="00DA7EA0">
        <w:rPr>
          <w:rFonts w:ascii="Arial" w:hAnsi="Arial" w:cs="Arial"/>
          <w:color w:val="FF0000"/>
          <w:sz w:val="22"/>
          <w:szCs w:val="22"/>
          <w:lang w:val="de-CH"/>
        </w:rPr>
        <w:t xml:space="preserve">/falls zutreffend: </w:t>
      </w:r>
      <w:r w:rsidR="00412C26" w:rsidRPr="00DA7EA0">
        <w:rPr>
          <w:rFonts w:ascii="Arial" w:hAnsi="Arial" w:cs="Arial"/>
          <w:sz w:val="22"/>
          <w:szCs w:val="22"/>
          <w:lang w:val="de-CH"/>
        </w:rPr>
        <w:t>zu verabreichen</w:t>
      </w:r>
      <w:r w:rsidR="006D0C5F">
        <w:rPr>
          <w:rFonts w:ascii="Arial" w:hAnsi="Arial" w:cs="Arial"/>
          <w:sz w:val="22"/>
          <w:szCs w:val="22"/>
          <w:lang w:val="de-CH"/>
        </w:rPr>
        <w:t xml:space="preserve"> habe</w:t>
      </w:r>
      <w:r w:rsidR="0081011B">
        <w:rPr>
          <w:rFonts w:ascii="Arial" w:hAnsi="Arial" w:cs="Arial"/>
          <w:sz w:val="22"/>
          <w:szCs w:val="22"/>
          <w:lang w:val="de-CH"/>
        </w:rPr>
        <w:t>.</w:t>
      </w:r>
      <w:r w:rsidRPr="00DA7EA0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650CAFC3" w14:textId="10DB0C4A" w:rsidR="00406BA0" w:rsidRDefault="00406BA0" w:rsidP="00406BA0">
      <w:pPr>
        <w:tabs>
          <w:tab w:val="left" w:pos="3686"/>
          <w:tab w:val="left" w:pos="4962"/>
        </w:tabs>
        <w:rPr>
          <w:rFonts w:ascii="Arial" w:hAnsi="Arial" w:cs="Arial"/>
          <w:sz w:val="22"/>
          <w:szCs w:val="22"/>
          <w:lang w:val="de-CH"/>
        </w:rPr>
      </w:pPr>
    </w:p>
    <w:p w14:paraId="3E733F89" w14:textId="77777777" w:rsidR="00583B9D" w:rsidRPr="00A0769E" w:rsidRDefault="00583B9D" w:rsidP="00406BA0">
      <w:pPr>
        <w:tabs>
          <w:tab w:val="left" w:pos="3686"/>
          <w:tab w:val="left" w:pos="4962"/>
        </w:tabs>
        <w:rPr>
          <w:rFonts w:ascii="Arial" w:hAnsi="Arial" w:cs="Arial"/>
          <w:sz w:val="22"/>
          <w:szCs w:val="22"/>
          <w:lang w:val="de-CH"/>
        </w:rPr>
      </w:pPr>
    </w:p>
    <w:tbl>
      <w:tblPr>
        <w:tblW w:w="9639" w:type="dxa"/>
        <w:tblInd w:w="7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406BA0" w:rsidRPr="00D728D2" w14:paraId="336F7468" w14:textId="77777777" w:rsidTr="00D65F08">
        <w:trPr>
          <w:trHeight w:val="549"/>
        </w:trPr>
        <w:tc>
          <w:tcPr>
            <w:tcW w:w="3402" w:type="dxa"/>
          </w:tcPr>
          <w:p w14:paraId="32BFC261" w14:textId="77777777" w:rsidR="00406BA0" w:rsidRPr="00406BA0" w:rsidRDefault="00406BA0" w:rsidP="00D65F08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237" w:type="dxa"/>
          </w:tcPr>
          <w:p w14:paraId="29C9849E" w14:textId="546F1BCF" w:rsidR="00406BA0" w:rsidRPr="005D0119" w:rsidRDefault="00406BA0" w:rsidP="00D65F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Name, </w:t>
            </w:r>
            <w:r w:rsidRPr="005D0119">
              <w:rPr>
                <w:rFonts w:ascii="Arial" w:hAnsi="Arial" w:cs="Arial"/>
                <w:sz w:val="22"/>
                <w:szCs w:val="22"/>
              </w:rPr>
              <w:t>Vorname</w:t>
            </w:r>
            <w:r w:rsidR="00EF587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Geburtsdatum</w:t>
            </w:r>
            <w:r w:rsidR="003615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</w:t>
            </w:r>
            <w:r w:rsidRPr="005D01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1541">
              <w:rPr>
                <w:rFonts w:ascii="Arial" w:hAnsi="Arial" w:cs="Arial"/>
                <w:sz w:val="22"/>
                <w:szCs w:val="22"/>
              </w:rPr>
              <w:t>Patienten/der Patientin</w:t>
            </w:r>
            <w:r w:rsidR="00BB065E">
              <w:rPr>
                <w:rFonts w:ascii="Arial" w:hAnsi="Arial" w:cs="Arial"/>
                <w:sz w:val="22"/>
                <w:szCs w:val="22"/>
              </w:rPr>
              <w:t xml:space="preserve"> in Druckbuchstaben</w:t>
            </w:r>
          </w:p>
          <w:p w14:paraId="32F165A9" w14:textId="77777777" w:rsidR="00406BA0" w:rsidRPr="009B24CE" w:rsidRDefault="00406BA0" w:rsidP="00D65F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6481FC" w14:textId="77777777" w:rsidR="00406BA0" w:rsidRPr="00121641" w:rsidRDefault="00406BA0" w:rsidP="00D65F08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71D5D594" w14:textId="77777777" w:rsidR="00412C26" w:rsidRPr="00121641" w:rsidRDefault="00412C26" w:rsidP="00D65F08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406BA0" w:rsidRPr="00D728D2" w14:paraId="55870D51" w14:textId="77777777" w:rsidTr="00D65F08">
        <w:trPr>
          <w:trHeight w:val="549"/>
        </w:trPr>
        <w:tc>
          <w:tcPr>
            <w:tcW w:w="3402" w:type="dxa"/>
          </w:tcPr>
          <w:p w14:paraId="55D18FB9" w14:textId="77777777" w:rsidR="00406BA0" w:rsidRPr="00D728D2" w:rsidRDefault="00406BA0" w:rsidP="00D65F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Ort, Datum</w:t>
            </w:r>
          </w:p>
        </w:tc>
        <w:tc>
          <w:tcPr>
            <w:tcW w:w="6237" w:type="dxa"/>
          </w:tcPr>
          <w:p w14:paraId="63839328" w14:textId="3320115D" w:rsidR="00406BA0" w:rsidRPr="005D0119" w:rsidRDefault="00406BA0" w:rsidP="00D65F08">
            <w:pPr>
              <w:spacing w:before="60" w:after="200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D0119">
              <w:rPr>
                <w:rFonts w:ascii="Arial" w:hAnsi="Arial" w:cs="Arial"/>
                <w:sz w:val="22"/>
                <w:szCs w:val="22"/>
                <w:lang w:val="de-CH"/>
              </w:rPr>
              <w:t xml:space="preserve">Unterschrift </w:t>
            </w:r>
            <w:r w:rsidR="00361541">
              <w:rPr>
                <w:rFonts w:ascii="Arial" w:hAnsi="Arial" w:cs="Arial"/>
                <w:sz w:val="22"/>
                <w:szCs w:val="22"/>
              </w:rPr>
              <w:t>des</w:t>
            </w:r>
            <w:r w:rsidR="00361541" w:rsidRPr="005D01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1541">
              <w:rPr>
                <w:rFonts w:ascii="Arial" w:hAnsi="Arial" w:cs="Arial"/>
                <w:sz w:val="22"/>
                <w:szCs w:val="22"/>
              </w:rPr>
              <w:t>Patienten/der Patientin</w:t>
            </w:r>
            <w:r w:rsidR="00361541" w:rsidRPr="005D011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</w:p>
          <w:p w14:paraId="49B15566" w14:textId="77777777" w:rsidR="00406BA0" w:rsidRDefault="00406BA0" w:rsidP="00D65F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5FDB6242" w14:textId="77777777" w:rsidR="00412C26" w:rsidRDefault="00412C26" w:rsidP="00D65F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3260B2A" w14:textId="77777777" w:rsidR="00406BA0" w:rsidRPr="00D728D2" w:rsidRDefault="00406BA0" w:rsidP="00D65F0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046DCD9" w14:textId="77777777" w:rsidR="00361541" w:rsidRPr="000F64D3" w:rsidRDefault="00361541" w:rsidP="00406BA0">
      <w:pPr>
        <w:spacing w:before="60" w:after="200"/>
        <w:jc w:val="both"/>
        <w:rPr>
          <w:rFonts w:ascii="Arial" w:hAnsi="Arial" w:cs="Arial"/>
          <w:sz w:val="22"/>
          <w:szCs w:val="22"/>
          <w:lang w:val="de-CH"/>
        </w:rPr>
      </w:pPr>
    </w:p>
    <w:p w14:paraId="264436E4" w14:textId="37D38455" w:rsidR="00DA7C7B" w:rsidRPr="000F64D3" w:rsidRDefault="00406BA0" w:rsidP="000F64D3">
      <w:pPr>
        <w:spacing w:before="60" w:after="200"/>
        <w:jc w:val="both"/>
        <w:rPr>
          <w:rFonts w:ascii="Arial" w:hAnsi="Arial" w:cs="Arial"/>
          <w:sz w:val="22"/>
          <w:szCs w:val="22"/>
          <w:lang w:val="de-CH"/>
        </w:rPr>
      </w:pPr>
      <w:r w:rsidRPr="00D84255">
        <w:rPr>
          <w:rFonts w:ascii="Arial" w:hAnsi="Arial" w:cs="Arial"/>
          <w:b/>
          <w:bCs/>
          <w:sz w:val="22"/>
          <w:szCs w:val="22"/>
          <w:lang w:val="de-CH"/>
        </w:rPr>
        <w:t xml:space="preserve">Bestätigung durch den Studienarzt: </w:t>
      </w:r>
      <w:r w:rsidRPr="009B24CE">
        <w:rPr>
          <w:rFonts w:ascii="Arial" w:hAnsi="Arial" w:cs="Arial"/>
          <w:sz w:val="22"/>
          <w:szCs w:val="22"/>
          <w:lang w:val="de-CH"/>
        </w:rPr>
        <w:t>Hiermit bestätige ich, dass ich dem Patienten</w:t>
      </w:r>
      <w:r w:rsidR="00361541">
        <w:rPr>
          <w:rFonts w:ascii="Arial" w:hAnsi="Arial" w:cs="Arial"/>
          <w:sz w:val="22"/>
          <w:szCs w:val="22"/>
          <w:lang w:val="de-CH"/>
        </w:rPr>
        <w:t>/der Patientin</w:t>
      </w:r>
      <w:r w:rsidRPr="009B24CE">
        <w:rPr>
          <w:rFonts w:ascii="Arial" w:hAnsi="Arial" w:cs="Arial"/>
          <w:sz w:val="22"/>
          <w:szCs w:val="22"/>
          <w:lang w:val="de-CH"/>
        </w:rPr>
        <w:t xml:space="preserve"> Anweisungen zur Selbstverabreichung des Studienmedikaments gegeben habe.</w:t>
      </w:r>
    </w:p>
    <w:p w14:paraId="2A60AA18" w14:textId="596A1610" w:rsidR="000F64D3" w:rsidRDefault="000F64D3" w:rsidP="00F2419D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9639" w:type="dxa"/>
        <w:tblInd w:w="7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0F64D3" w:rsidRPr="00D728D2" w14:paraId="4E72B26F" w14:textId="77777777" w:rsidTr="00A95AE4">
        <w:trPr>
          <w:trHeight w:val="549"/>
        </w:trPr>
        <w:tc>
          <w:tcPr>
            <w:tcW w:w="3402" w:type="dxa"/>
          </w:tcPr>
          <w:p w14:paraId="22C40AA7" w14:textId="77777777" w:rsidR="000F64D3" w:rsidRPr="00406BA0" w:rsidRDefault="000F64D3" w:rsidP="00A95AE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237" w:type="dxa"/>
          </w:tcPr>
          <w:p w14:paraId="10E54279" w14:textId="37C4D7FA" w:rsidR="000F64D3" w:rsidRPr="00BB065E" w:rsidRDefault="00BB065E" w:rsidP="00A95AE4">
            <w:pPr>
              <w:rPr>
                <w:rFonts w:ascii="Arial" w:hAnsi="Arial" w:cs="Arial"/>
                <w:sz w:val="22"/>
                <w:szCs w:val="22"/>
              </w:rPr>
            </w:pPr>
            <w:r w:rsidRPr="00BB065E">
              <w:rPr>
                <w:rFonts w:ascii="Arial" w:hAnsi="Arial" w:cs="Arial"/>
                <w:sz w:val="22"/>
                <w:szCs w:val="22"/>
              </w:rPr>
              <w:t>Name und Vorname der informierenden Prüfärztin/ des informierenden Prüfarztes/ der informierenden Prüfperson in Druckbuchstaben</w:t>
            </w:r>
          </w:p>
          <w:p w14:paraId="02F77661" w14:textId="77777777" w:rsidR="000F64D3" w:rsidRDefault="000F64D3" w:rsidP="00A95A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0762A" w14:textId="77777777" w:rsidR="00BB065E" w:rsidRDefault="00BB065E" w:rsidP="00A95A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33DB59" w14:textId="6A8529C6" w:rsidR="00BB065E" w:rsidRPr="00BB065E" w:rsidRDefault="00BB065E" w:rsidP="00A95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D3" w:rsidRPr="00D728D2" w14:paraId="3672B928" w14:textId="77777777" w:rsidTr="00A95AE4">
        <w:trPr>
          <w:trHeight w:val="549"/>
        </w:trPr>
        <w:tc>
          <w:tcPr>
            <w:tcW w:w="3402" w:type="dxa"/>
          </w:tcPr>
          <w:p w14:paraId="213422A5" w14:textId="77777777" w:rsidR="000F64D3" w:rsidRPr="00D728D2" w:rsidRDefault="000F64D3" w:rsidP="00A95AE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Ort, Datum</w:t>
            </w:r>
          </w:p>
        </w:tc>
        <w:tc>
          <w:tcPr>
            <w:tcW w:w="6237" w:type="dxa"/>
          </w:tcPr>
          <w:p w14:paraId="7EFF020D" w14:textId="77777777" w:rsidR="000F64D3" w:rsidRPr="005D0119" w:rsidRDefault="000F64D3" w:rsidP="000F64D3">
            <w:pPr>
              <w:rPr>
                <w:rFonts w:ascii="Arial" w:hAnsi="Arial" w:cs="Arial"/>
                <w:sz w:val="22"/>
                <w:szCs w:val="22"/>
              </w:rPr>
            </w:pPr>
            <w:r w:rsidRPr="005D0119">
              <w:rPr>
                <w:rFonts w:ascii="Arial" w:hAnsi="Arial" w:cs="Arial"/>
                <w:sz w:val="22"/>
                <w:szCs w:val="22"/>
              </w:rPr>
              <w:t>Unterschrift des Prüfarztes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5D0119">
              <w:rPr>
                <w:rFonts w:ascii="Arial" w:hAnsi="Arial" w:cs="Arial"/>
                <w:sz w:val="22"/>
                <w:szCs w:val="22"/>
              </w:rPr>
              <w:t>der Prüfärztin</w:t>
            </w:r>
          </w:p>
          <w:p w14:paraId="745C14FD" w14:textId="77777777" w:rsidR="000F64D3" w:rsidRPr="000F64D3" w:rsidRDefault="000F64D3" w:rsidP="00A95AE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0B9E10E5" w14:textId="77777777" w:rsidR="000F64D3" w:rsidRPr="000F64D3" w:rsidRDefault="000F64D3" w:rsidP="00A95AE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9FAD2B8" w14:textId="77777777" w:rsidR="000F64D3" w:rsidRPr="000F64D3" w:rsidRDefault="000F64D3" w:rsidP="00A95AE4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55DD3841" w14:textId="77777777" w:rsidR="000F64D3" w:rsidRDefault="000F64D3" w:rsidP="00F2419D">
      <w:pPr>
        <w:rPr>
          <w:rFonts w:ascii="Arial" w:hAnsi="Arial" w:cs="Arial"/>
          <w:sz w:val="20"/>
          <w:szCs w:val="20"/>
          <w:lang w:val="de-CH"/>
        </w:rPr>
      </w:pPr>
    </w:p>
    <w:sectPr w:rsidR="000F64D3" w:rsidSect="00121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3EE4F" w14:textId="77777777" w:rsidR="00D22CCD" w:rsidRDefault="00D22CCD" w:rsidP="005C7B51">
      <w:r>
        <w:separator/>
      </w:r>
    </w:p>
  </w:endnote>
  <w:endnote w:type="continuationSeparator" w:id="0">
    <w:p w14:paraId="325B0325" w14:textId="77777777" w:rsidR="00D22CCD" w:rsidRDefault="00D22CCD" w:rsidP="005C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8D69" w14:textId="77777777" w:rsidR="00842BA6" w:rsidRDefault="00842B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205A" w14:textId="150413E9" w:rsidR="00583B9D" w:rsidRPr="00842BA6" w:rsidRDefault="00842BA6" w:rsidP="00842BA6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Addendum COVID-19</w:t>
    </w:r>
    <w:r>
      <w:rPr>
        <w:rFonts w:ascii="Arial" w:hAnsi="Arial" w:cs="Arial"/>
        <w:sz w:val="18"/>
        <w:szCs w:val="18"/>
      </w:rPr>
      <w:tab/>
      <w:t>v</w:t>
    </w:r>
    <w:r w:rsidRPr="007A4A49">
      <w:rPr>
        <w:rFonts w:ascii="Arial" w:hAnsi="Arial" w:cs="Arial"/>
        <w:sz w:val="18"/>
        <w:szCs w:val="18"/>
      </w:rPr>
      <w:t>1.0, 26.03.2020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DC146" w14:textId="78E0E5BA" w:rsidR="00056692" w:rsidRPr="00842BA6" w:rsidRDefault="00842BA6" w:rsidP="00842BA6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Addendum COVID-19</w:t>
    </w:r>
    <w:r>
      <w:rPr>
        <w:rFonts w:ascii="Arial" w:hAnsi="Arial" w:cs="Arial"/>
        <w:sz w:val="18"/>
        <w:szCs w:val="18"/>
      </w:rPr>
      <w:tab/>
      <w:t>v</w:t>
    </w:r>
    <w:r w:rsidRPr="007A4A49">
      <w:rPr>
        <w:rFonts w:ascii="Arial" w:hAnsi="Arial" w:cs="Arial"/>
        <w:sz w:val="18"/>
        <w:szCs w:val="18"/>
      </w:rPr>
      <w:t>1.0, 26.03.2020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FC842" w14:textId="77777777" w:rsidR="00D22CCD" w:rsidRDefault="00D22CCD" w:rsidP="005C7B51">
      <w:r>
        <w:separator/>
      </w:r>
    </w:p>
  </w:footnote>
  <w:footnote w:type="continuationSeparator" w:id="0">
    <w:p w14:paraId="7675F8FA" w14:textId="77777777" w:rsidR="00D22CCD" w:rsidRDefault="00D22CCD" w:rsidP="005C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BEA4" w14:textId="77777777" w:rsidR="00842BA6" w:rsidRDefault="00842B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3BFB" w14:textId="77777777" w:rsidR="00842BA6" w:rsidRDefault="00842B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174" w:type="dxa"/>
      <w:jc w:val="center"/>
      <w:tblBorders>
        <w:top w:val="single" w:sz="4" w:space="0" w:color="4E4E4D"/>
        <w:left w:val="single" w:sz="4" w:space="0" w:color="4E4E4D"/>
        <w:bottom w:val="single" w:sz="4" w:space="0" w:color="4E4E4D"/>
        <w:right w:val="single" w:sz="4" w:space="0" w:color="4E4E4D"/>
        <w:insideH w:val="single" w:sz="4" w:space="0" w:color="4E4E4D"/>
        <w:insideV w:val="single" w:sz="4" w:space="0" w:color="4E4E4D"/>
      </w:tblBorders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3326"/>
      <w:gridCol w:w="6090"/>
      <w:gridCol w:w="758"/>
    </w:tblGrid>
    <w:tr w:rsidR="00794ACF" w:rsidRPr="00406BA0" w14:paraId="31463E6C" w14:textId="77777777" w:rsidTr="00964B13">
      <w:trPr>
        <w:jc w:val="center"/>
      </w:trPr>
      <w:tc>
        <w:tcPr>
          <w:tcW w:w="3326" w:type="dxa"/>
          <w:tcBorders>
            <w:top w:val="nil"/>
            <w:left w:val="nil"/>
            <w:bottom w:val="nil"/>
            <w:right w:val="nil"/>
          </w:tcBorders>
          <w:noWrap/>
        </w:tcPr>
        <w:p w14:paraId="10424109" w14:textId="63AAFECD" w:rsidR="00406BA0" w:rsidRPr="00CD0D7B" w:rsidRDefault="00406BA0" w:rsidP="00406BA0">
          <w:pPr>
            <w:pStyle w:val="Kopfzeile"/>
            <w:rPr>
              <w:rFonts w:ascii="Arial" w:hAnsi="Arial" w:cs="Arial"/>
              <w:sz w:val="20"/>
              <w:szCs w:val="20"/>
              <w:lang w:val="de-CH"/>
            </w:rPr>
          </w:pPr>
          <w:r>
            <w:rPr>
              <w:rFonts w:ascii="Arial" w:hAnsi="Arial" w:cs="Arial"/>
              <w:sz w:val="20"/>
              <w:szCs w:val="20"/>
              <w:lang w:val="de-CH"/>
            </w:rPr>
            <w:t>Briefkopf der Institution</w:t>
          </w:r>
        </w:p>
        <w:p w14:paraId="189F44D5" w14:textId="7307E0A6" w:rsidR="00794ACF" w:rsidRPr="00406BA0" w:rsidRDefault="00794ACF" w:rsidP="00964B13">
          <w:pPr>
            <w:pStyle w:val="SwissethicsHeaderObenLinks"/>
            <w:widowControl w:val="0"/>
            <w:spacing w:line="360" w:lineRule="exact"/>
            <w:ind w:left="-108"/>
            <w:rPr>
              <w:lang w:val="de-CH"/>
            </w:rPr>
          </w:pPr>
        </w:p>
      </w:tc>
      <w:tc>
        <w:tcPr>
          <w:tcW w:w="6848" w:type="dxa"/>
          <w:gridSpan w:val="2"/>
          <w:tcBorders>
            <w:top w:val="nil"/>
            <w:left w:val="nil"/>
            <w:bottom w:val="nil"/>
            <w:right w:val="nil"/>
          </w:tcBorders>
          <w:noWrap/>
          <w:tcMar>
            <w:right w:w="28" w:type="dxa"/>
          </w:tcMar>
          <w:vAlign w:val="bottom"/>
        </w:tcPr>
        <w:p w14:paraId="67FB5DB1" w14:textId="43F0415A" w:rsidR="00794ACF" w:rsidRPr="00406BA0" w:rsidRDefault="00794ACF" w:rsidP="00964B13">
          <w:pPr>
            <w:pStyle w:val="SwissethicsHeaderObenRechts"/>
            <w:ind w:right="-11"/>
            <w:rPr>
              <w:color w:val="858585"/>
            </w:rPr>
          </w:pPr>
        </w:p>
      </w:tc>
    </w:tr>
    <w:tr w:rsidR="00794ACF" w:rsidRPr="00406BA0" w14:paraId="061B2DC2" w14:textId="77777777" w:rsidTr="00964B13">
      <w:trPr>
        <w:trHeight w:hRule="exact" w:val="85"/>
        <w:jc w:val="center"/>
      </w:trPr>
      <w:tc>
        <w:tcPr>
          <w:tcW w:w="3326" w:type="dxa"/>
          <w:tcBorders>
            <w:top w:val="nil"/>
            <w:left w:val="nil"/>
            <w:right w:val="nil"/>
          </w:tcBorders>
          <w:shd w:val="clear" w:color="auto" w:fill="auto"/>
        </w:tcPr>
        <w:p w14:paraId="6ED57705" w14:textId="77777777" w:rsidR="00794ACF" w:rsidRPr="00406BA0" w:rsidRDefault="00794ACF" w:rsidP="00964B13">
          <w:pPr>
            <w:pStyle w:val="Kopfzeile"/>
            <w:rPr>
              <w:sz w:val="16"/>
              <w:szCs w:val="16"/>
              <w:lang w:val="de-CH"/>
            </w:rPr>
          </w:pPr>
        </w:p>
      </w:tc>
      <w:tc>
        <w:tcPr>
          <w:tcW w:w="6090" w:type="dxa"/>
          <w:tcBorders>
            <w:top w:val="nil"/>
            <w:left w:val="nil"/>
            <w:right w:val="nil"/>
          </w:tcBorders>
          <w:shd w:val="clear" w:color="auto" w:fill="auto"/>
        </w:tcPr>
        <w:p w14:paraId="0E43E717" w14:textId="77777777" w:rsidR="00794ACF" w:rsidRPr="00406BA0" w:rsidRDefault="00794ACF" w:rsidP="00964B13">
          <w:pPr>
            <w:pStyle w:val="Kopfzeile"/>
            <w:rPr>
              <w:sz w:val="16"/>
              <w:szCs w:val="16"/>
              <w:lang w:val="de-CH"/>
            </w:rPr>
          </w:pPr>
        </w:p>
      </w:tc>
      <w:tc>
        <w:tcPr>
          <w:tcW w:w="758" w:type="dxa"/>
          <w:tcBorders>
            <w:top w:val="nil"/>
            <w:left w:val="nil"/>
            <w:right w:val="nil"/>
          </w:tcBorders>
          <w:shd w:val="clear" w:color="auto" w:fill="auto"/>
        </w:tcPr>
        <w:p w14:paraId="5E0522F6" w14:textId="77777777" w:rsidR="00794ACF" w:rsidRPr="00406BA0" w:rsidRDefault="00794ACF" w:rsidP="00964B13">
          <w:pPr>
            <w:pStyle w:val="Kopfzeile"/>
            <w:rPr>
              <w:rFonts w:cs="Arial"/>
              <w:sz w:val="16"/>
              <w:szCs w:val="16"/>
              <w:lang w:val="de-CH"/>
            </w:rPr>
          </w:pPr>
        </w:p>
      </w:tc>
    </w:tr>
  </w:tbl>
  <w:p w14:paraId="5BB71EA7" w14:textId="3998EC13" w:rsidR="00596B84" w:rsidRPr="00406BA0" w:rsidRDefault="00596B84" w:rsidP="00FF5A96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220D9"/>
    <w:multiLevelType w:val="hybridMultilevel"/>
    <w:tmpl w:val="262A77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3584"/>
    <w:multiLevelType w:val="hybridMultilevel"/>
    <w:tmpl w:val="7722D6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445A"/>
    <w:multiLevelType w:val="hybridMultilevel"/>
    <w:tmpl w:val="70E0AD0A"/>
    <w:lvl w:ilvl="0" w:tplc="B4C0C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253EC2"/>
    <w:multiLevelType w:val="hybridMultilevel"/>
    <w:tmpl w:val="B48A853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B3F7A"/>
    <w:multiLevelType w:val="hybridMultilevel"/>
    <w:tmpl w:val="8A00B416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96550"/>
    <w:multiLevelType w:val="hybridMultilevel"/>
    <w:tmpl w:val="CA6E96A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45D97"/>
    <w:multiLevelType w:val="hybridMultilevel"/>
    <w:tmpl w:val="04603E66"/>
    <w:lvl w:ilvl="0" w:tplc="3AB6DB4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15F66"/>
    <w:multiLevelType w:val="hybridMultilevel"/>
    <w:tmpl w:val="2F44D412"/>
    <w:lvl w:ilvl="0" w:tplc="BFBC0E1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10A37"/>
    <w:multiLevelType w:val="hybridMultilevel"/>
    <w:tmpl w:val="FE56C1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YSTEM:DocVarsVisible" w:val="no"/>
  </w:docVars>
  <w:rsids>
    <w:rsidRoot w:val="003803A7"/>
    <w:rsid w:val="0001247E"/>
    <w:rsid w:val="00020B64"/>
    <w:rsid w:val="00027875"/>
    <w:rsid w:val="000430E9"/>
    <w:rsid w:val="000478A8"/>
    <w:rsid w:val="00056692"/>
    <w:rsid w:val="00066054"/>
    <w:rsid w:val="00080BC0"/>
    <w:rsid w:val="000868D9"/>
    <w:rsid w:val="00097AC6"/>
    <w:rsid w:val="00097C83"/>
    <w:rsid w:val="000C16CF"/>
    <w:rsid w:val="000C77F9"/>
    <w:rsid w:val="000D0657"/>
    <w:rsid w:val="000D147C"/>
    <w:rsid w:val="000D42D5"/>
    <w:rsid w:val="000E40CA"/>
    <w:rsid w:val="000E7048"/>
    <w:rsid w:val="000F26E9"/>
    <w:rsid w:val="000F64D3"/>
    <w:rsid w:val="000F6D30"/>
    <w:rsid w:val="00104FD8"/>
    <w:rsid w:val="00105705"/>
    <w:rsid w:val="0011049E"/>
    <w:rsid w:val="0011098B"/>
    <w:rsid w:val="00110D05"/>
    <w:rsid w:val="00111939"/>
    <w:rsid w:val="00116184"/>
    <w:rsid w:val="00116474"/>
    <w:rsid w:val="00121641"/>
    <w:rsid w:val="001228DE"/>
    <w:rsid w:val="0012749B"/>
    <w:rsid w:val="00131154"/>
    <w:rsid w:val="00132947"/>
    <w:rsid w:val="00133698"/>
    <w:rsid w:val="0014434D"/>
    <w:rsid w:val="00160100"/>
    <w:rsid w:val="00164932"/>
    <w:rsid w:val="001709BF"/>
    <w:rsid w:val="00195461"/>
    <w:rsid w:val="00196C9F"/>
    <w:rsid w:val="001B37C8"/>
    <w:rsid w:val="001B6801"/>
    <w:rsid w:val="001C1386"/>
    <w:rsid w:val="001D79FE"/>
    <w:rsid w:val="001F7E9C"/>
    <w:rsid w:val="00203DDE"/>
    <w:rsid w:val="00216C30"/>
    <w:rsid w:val="00227653"/>
    <w:rsid w:val="002473DB"/>
    <w:rsid w:val="00250B93"/>
    <w:rsid w:val="002534B2"/>
    <w:rsid w:val="00261642"/>
    <w:rsid w:val="00262D6F"/>
    <w:rsid w:val="002643DC"/>
    <w:rsid w:val="00265EC6"/>
    <w:rsid w:val="00266E62"/>
    <w:rsid w:val="0027661C"/>
    <w:rsid w:val="00276ED6"/>
    <w:rsid w:val="002802BC"/>
    <w:rsid w:val="00291C4E"/>
    <w:rsid w:val="00292360"/>
    <w:rsid w:val="00297943"/>
    <w:rsid w:val="002A1D34"/>
    <w:rsid w:val="002B37D0"/>
    <w:rsid w:val="002B7DEE"/>
    <w:rsid w:val="002C0ABA"/>
    <w:rsid w:val="002D4019"/>
    <w:rsid w:val="002F4039"/>
    <w:rsid w:val="003008B9"/>
    <w:rsid w:val="00302636"/>
    <w:rsid w:val="00311A48"/>
    <w:rsid w:val="0031226E"/>
    <w:rsid w:val="00325FA3"/>
    <w:rsid w:val="003332E1"/>
    <w:rsid w:val="00340637"/>
    <w:rsid w:val="0034424D"/>
    <w:rsid w:val="0034528E"/>
    <w:rsid w:val="003458ED"/>
    <w:rsid w:val="00351369"/>
    <w:rsid w:val="00351567"/>
    <w:rsid w:val="00351934"/>
    <w:rsid w:val="003553A6"/>
    <w:rsid w:val="003555B1"/>
    <w:rsid w:val="00361541"/>
    <w:rsid w:val="003664CA"/>
    <w:rsid w:val="00373104"/>
    <w:rsid w:val="003803A7"/>
    <w:rsid w:val="00381B60"/>
    <w:rsid w:val="00384020"/>
    <w:rsid w:val="00385548"/>
    <w:rsid w:val="003B131F"/>
    <w:rsid w:val="003B3BFE"/>
    <w:rsid w:val="003B4DE9"/>
    <w:rsid w:val="003C5573"/>
    <w:rsid w:val="003D3719"/>
    <w:rsid w:val="003D6223"/>
    <w:rsid w:val="003D67A2"/>
    <w:rsid w:val="003E60C0"/>
    <w:rsid w:val="003E634B"/>
    <w:rsid w:val="003E6756"/>
    <w:rsid w:val="003F3E58"/>
    <w:rsid w:val="003F5A36"/>
    <w:rsid w:val="004036EA"/>
    <w:rsid w:val="00404957"/>
    <w:rsid w:val="004052BD"/>
    <w:rsid w:val="00406BA0"/>
    <w:rsid w:val="00412C26"/>
    <w:rsid w:val="00421A41"/>
    <w:rsid w:val="00422184"/>
    <w:rsid w:val="00422EA8"/>
    <w:rsid w:val="0043752F"/>
    <w:rsid w:val="004422E0"/>
    <w:rsid w:val="00444E53"/>
    <w:rsid w:val="004468E6"/>
    <w:rsid w:val="00476E1B"/>
    <w:rsid w:val="00481FB8"/>
    <w:rsid w:val="00482BD5"/>
    <w:rsid w:val="004865AE"/>
    <w:rsid w:val="004930CC"/>
    <w:rsid w:val="0049416F"/>
    <w:rsid w:val="004C1625"/>
    <w:rsid w:val="004C4C66"/>
    <w:rsid w:val="004D6F6B"/>
    <w:rsid w:val="004E17C3"/>
    <w:rsid w:val="004E36E9"/>
    <w:rsid w:val="004F2A7A"/>
    <w:rsid w:val="004F50EF"/>
    <w:rsid w:val="00542356"/>
    <w:rsid w:val="00550C34"/>
    <w:rsid w:val="005757EB"/>
    <w:rsid w:val="00583B9D"/>
    <w:rsid w:val="00595648"/>
    <w:rsid w:val="00596B84"/>
    <w:rsid w:val="005A101E"/>
    <w:rsid w:val="005A49C8"/>
    <w:rsid w:val="005C0853"/>
    <w:rsid w:val="005C7B51"/>
    <w:rsid w:val="005D04C2"/>
    <w:rsid w:val="005D4713"/>
    <w:rsid w:val="005D6162"/>
    <w:rsid w:val="005F155B"/>
    <w:rsid w:val="00600302"/>
    <w:rsid w:val="006053B5"/>
    <w:rsid w:val="006065BA"/>
    <w:rsid w:val="0061256E"/>
    <w:rsid w:val="00617168"/>
    <w:rsid w:val="00631F5B"/>
    <w:rsid w:val="0063770D"/>
    <w:rsid w:val="00656815"/>
    <w:rsid w:val="0065757A"/>
    <w:rsid w:val="0067342B"/>
    <w:rsid w:val="00673F02"/>
    <w:rsid w:val="006763CC"/>
    <w:rsid w:val="00686A60"/>
    <w:rsid w:val="0069427D"/>
    <w:rsid w:val="0069688A"/>
    <w:rsid w:val="00697A52"/>
    <w:rsid w:val="006A2F1A"/>
    <w:rsid w:val="006A7BC2"/>
    <w:rsid w:val="006B5E25"/>
    <w:rsid w:val="006C0F0F"/>
    <w:rsid w:val="006C66BA"/>
    <w:rsid w:val="006D0C5F"/>
    <w:rsid w:val="006E0C6D"/>
    <w:rsid w:val="006E5249"/>
    <w:rsid w:val="007037B4"/>
    <w:rsid w:val="00712351"/>
    <w:rsid w:val="007163C9"/>
    <w:rsid w:val="00720A6A"/>
    <w:rsid w:val="007346E8"/>
    <w:rsid w:val="00735D14"/>
    <w:rsid w:val="00744DF8"/>
    <w:rsid w:val="00745485"/>
    <w:rsid w:val="0074573B"/>
    <w:rsid w:val="00750BE0"/>
    <w:rsid w:val="00762905"/>
    <w:rsid w:val="00773577"/>
    <w:rsid w:val="0077643D"/>
    <w:rsid w:val="00792F53"/>
    <w:rsid w:val="00794ACF"/>
    <w:rsid w:val="007A3E59"/>
    <w:rsid w:val="007A4E74"/>
    <w:rsid w:val="007A716A"/>
    <w:rsid w:val="007C46BD"/>
    <w:rsid w:val="007D1318"/>
    <w:rsid w:val="007D7FF7"/>
    <w:rsid w:val="007E5DE6"/>
    <w:rsid w:val="007F079C"/>
    <w:rsid w:val="007F0D27"/>
    <w:rsid w:val="007F59F6"/>
    <w:rsid w:val="008001E9"/>
    <w:rsid w:val="008019F9"/>
    <w:rsid w:val="0081011B"/>
    <w:rsid w:val="0081098E"/>
    <w:rsid w:val="00810E91"/>
    <w:rsid w:val="00816425"/>
    <w:rsid w:val="0083181E"/>
    <w:rsid w:val="00842BA6"/>
    <w:rsid w:val="00844E66"/>
    <w:rsid w:val="00847FD3"/>
    <w:rsid w:val="00850B98"/>
    <w:rsid w:val="008525F4"/>
    <w:rsid w:val="008579C6"/>
    <w:rsid w:val="0086475B"/>
    <w:rsid w:val="008667F4"/>
    <w:rsid w:val="00886184"/>
    <w:rsid w:val="008870F0"/>
    <w:rsid w:val="00887B2D"/>
    <w:rsid w:val="00891168"/>
    <w:rsid w:val="008A2C67"/>
    <w:rsid w:val="008A3416"/>
    <w:rsid w:val="008A738F"/>
    <w:rsid w:val="008B3C47"/>
    <w:rsid w:val="008C2A29"/>
    <w:rsid w:val="008C2E40"/>
    <w:rsid w:val="008C2EBD"/>
    <w:rsid w:val="008C74E2"/>
    <w:rsid w:val="008D2983"/>
    <w:rsid w:val="008D2BCE"/>
    <w:rsid w:val="008D672F"/>
    <w:rsid w:val="008E789A"/>
    <w:rsid w:val="008F3856"/>
    <w:rsid w:val="008F6D46"/>
    <w:rsid w:val="00900976"/>
    <w:rsid w:val="009025C1"/>
    <w:rsid w:val="00906DCE"/>
    <w:rsid w:val="00914331"/>
    <w:rsid w:val="00917A6F"/>
    <w:rsid w:val="009216E4"/>
    <w:rsid w:val="00923114"/>
    <w:rsid w:val="0093054C"/>
    <w:rsid w:val="00940E80"/>
    <w:rsid w:val="00941AB9"/>
    <w:rsid w:val="00945738"/>
    <w:rsid w:val="0094645B"/>
    <w:rsid w:val="009630A9"/>
    <w:rsid w:val="00976AC5"/>
    <w:rsid w:val="00976F87"/>
    <w:rsid w:val="00982660"/>
    <w:rsid w:val="00983FEC"/>
    <w:rsid w:val="00984989"/>
    <w:rsid w:val="00984D24"/>
    <w:rsid w:val="00984E76"/>
    <w:rsid w:val="00985300"/>
    <w:rsid w:val="00992DF6"/>
    <w:rsid w:val="009A01CE"/>
    <w:rsid w:val="009A09FC"/>
    <w:rsid w:val="009A5AD6"/>
    <w:rsid w:val="009B7863"/>
    <w:rsid w:val="009C3411"/>
    <w:rsid w:val="009C6268"/>
    <w:rsid w:val="009F3094"/>
    <w:rsid w:val="009F33B3"/>
    <w:rsid w:val="009F56F8"/>
    <w:rsid w:val="00A0096E"/>
    <w:rsid w:val="00A0539D"/>
    <w:rsid w:val="00A07A04"/>
    <w:rsid w:val="00A12EA0"/>
    <w:rsid w:val="00A1340C"/>
    <w:rsid w:val="00A13AF2"/>
    <w:rsid w:val="00A14309"/>
    <w:rsid w:val="00A22253"/>
    <w:rsid w:val="00A30F5E"/>
    <w:rsid w:val="00A40E3B"/>
    <w:rsid w:val="00A63827"/>
    <w:rsid w:val="00A71828"/>
    <w:rsid w:val="00A800A8"/>
    <w:rsid w:val="00A869CF"/>
    <w:rsid w:val="00A93A38"/>
    <w:rsid w:val="00A93C46"/>
    <w:rsid w:val="00A964A3"/>
    <w:rsid w:val="00AA0204"/>
    <w:rsid w:val="00AA7271"/>
    <w:rsid w:val="00AD1782"/>
    <w:rsid w:val="00AD6591"/>
    <w:rsid w:val="00AE4187"/>
    <w:rsid w:val="00AF25EB"/>
    <w:rsid w:val="00AF7A41"/>
    <w:rsid w:val="00B30898"/>
    <w:rsid w:val="00B35B18"/>
    <w:rsid w:val="00B4519F"/>
    <w:rsid w:val="00B50C85"/>
    <w:rsid w:val="00B55DD4"/>
    <w:rsid w:val="00B62C14"/>
    <w:rsid w:val="00B64E3B"/>
    <w:rsid w:val="00B849A0"/>
    <w:rsid w:val="00B84FF8"/>
    <w:rsid w:val="00B92306"/>
    <w:rsid w:val="00BB065E"/>
    <w:rsid w:val="00BB7F81"/>
    <w:rsid w:val="00BC0273"/>
    <w:rsid w:val="00BC31E9"/>
    <w:rsid w:val="00BD13F3"/>
    <w:rsid w:val="00BE3602"/>
    <w:rsid w:val="00BE73D1"/>
    <w:rsid w:val="00BF738E"/>
    <w:rsid w:val="00C00C2B"/>
    <w:rsid w:val="00C03C43"/>
    <w:rsid w:val="00C147DC"/>
    <w:rsid w:val="00C267FA"/>
    <w:rsid w:val="00C31ECC"/>
    <w:rsid w:val="00C332BA"/>
    <w:rsid w:val="00C37EDB"/>
    <w:rsid w:val="00C46B45"/>
    <w:rsid w:val="00C50653"/>
    <w:rsid w:val="00C52ED5"/>
    <w:rsid w:val="00C563F2"/>
    <w:rsid w:val="00C65810"/>
    <w:rsid w:val="00C66E51"/>
    <w:rsid w:val="00C71690"/>
    <w:rsid w:val="00C80B86"/>
    <w:rsid w:val="00C84214"/>
    <w:rsid w:val="00C93A9B"/>
    <w:rsid w:val="00C94AA3"/>
    <w:rsid w:val="00CB2290"/>
    <w:rsid w:val="00CB61DA"/>
    <w:rsid w:val="00CC4F98"/>
    <w:rsid w:val="00CC6FE1"/>
    <w:rsid w:val="00CD0D7B"/>
    <w:rsid w:val="00CE274E"/>
    <w:rsid w:val="00CE397D"/>
    <w:rsid w:val="00CE48AA"/>
    <w:rsid w:val="00CE55B9"/>
    <w:rsid w:val="00D020DE"/>
    <w:rsid w:val="00D14E1F"/>
    <w:rsid w:val="00D2181D"/>
    <w:rsid w:val="00D22CCD"/>
    <w:rsid w:val="00D463A7"/>
    <w:rsid w:val="00D464D5"/>
    <w:rsid w:val="00D66228"/>
    <w:rsid w:val="00D7412C"/>
    <w:rsid w:val="00D810DE"/>
    <w:rsid w:val="00D83658"/>
    <w:rsid w:val="00D85BB9"/>
    <w:rsid w:val="00DA091C"/>
    <w:rsid w:val="00DA16FE"/>
    <w:rsid w:val="00DA238E"/>
    <w:rsid w:val="00DA3C69"/>
    <w:rsid w:val="00DA7C7B"/>
    <w:rsid w:val="00DA7EA0"/>
    <w:rsid w:val="00DB381E"/>
    <w:rsid w:val="00DC0FB2"/>
    <w:rsid w:val="00DC1312"/>
    <w:rsid w:val="00DC3AC6"/>
    <w:rsid w:val="00DC4832"/>
    <w:rsid w:val="00DC7201"/>
    <w:rsid w:val="00DD6076"/>
    <w:rsid w:val="00E15391"/>
    <w:rsid w:val="00E213AA"/>
    <w:rsid w:val="00E2262B"/>
    <w:rsid w:val="00E238F7"/>
    <w:rsid w:val="00E26B25"/>
    <w:rsid w:val="00E277D7"/>
    <w:rsid w:val="00E41C77"/>
    <w:rsid w:val="00E532DD"/>
    <w:rsid w:val="00E545A3"/>
    <w:rsid w:val="00E71593"/>
    <w:rsid w:val="00E7339E"/>
    <w:rsid w:val="00E76086"/>
    <w:rsid w:val="00E900FD"/>
    <w:rsid w:val="00EA2493"/>
    <w:rsid w:val="00EC11D6"/>
    <w:rsid w:val="00EE075B"/>
    <w:rsid w:val="00EF5879"/>
    <w:rsid w:val="00F00105"/>
    <w:rsid w:val="00F04C29"/>
    <w:rsid w:val="00F2419D"/>
    <w:rsid w:val="00F2612C"/>
    <w:rsid w:val="00F26E8D"/>
    <w:rsid w:val="00F27F74"/>
    <w:rsid w:val="00F316A1"/>
    <w:rsid w:val="00F31CA5"/>
    <w:rsid w:val="00F3351F"/>
    <w:rsid w:val="00F419B8"/>
    <w:rsid w:val="00F51524"/>
    <w:rsid w:val="00F578B0"/>
    <w:rsid w:val="00F60F7A"/>
    <w:rsid w:val="00F65C7B"/>
    <w:rsid w:val="00F70911"/>
    <w:rsid w:val="00FA03B7"/>
    <w:rsid w:val="00FB20FC"/>
    <w:rsid w:val="00FB43B9"/>
    <w:rsid w:val="00FC6B47"/>
    <w:rsid w:val="00FD3BE3"/>
    <w:rsid w:val="00FE2725"/>
    <w:rsid w:val="00FE2E11"/>
    <w:rsid w:val="00FE6122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EF1DFC8"/>
  <w14:defaultImageDpi w14:val="300"/>
  <w15:docId w15:val="{68B60767-B300-4555-95EE-6F5E900A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13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7B51"/>
  </w:style>
  <w:style w:type="paragraph" w:styleId="Fuzeile">
    <w:name w:val="footer"/>
    <w:basedOn w:val="Standard"/>
    <w:link w:val="FuzeileZchn"/>
    <w:uiPriority w:val="99"/>
    <w:unhideWhenUsed/>
    <w:rsid w:val="005C7B51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7B51"/>
  </w:style>
  <w:style w:type="table" w:styleId="Tabellenraster">
    <w:name w:val="Table Grid"/>
    <w:basedOn w:val="NormaleTabelle"/>
    <w:uiPriority w:val="39"/>
    <w:rsid w:val="00FF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0ABA"/>
    <w:rPr>
      <w:color w:val="0000FF" w:themeColor="hyperlink"/>
      <w:u w:val="single"/>
    </w:rPr>
  </w:style>
  <w:style w:type="paragraph" w:customStyle="1" w:styleId="SwissethicsHeaderObenRechts">
    <w:name w:val="SwissethicsHeaderObenRechts"/>
    <w:basedOn w:val="Standard"/>
    <w:qFormat/>
    <w:rsid w:val="00F7091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eastAsia="Times New Roman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F7091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hAnsi="Century Gothic" w:cs="Century Gothic"/>
      <w:color w:val="4E4E4D"/>
      <w:spacing w:val="60"/>
      <w:kern w:val="1"/>
      <w:sz w:val="36"/>
      <w:szCs w:val="36"/>
    </w:rPr>
  </w:style>
  <w:style w:type="paragraph" w:styleId="Listenabsatz">
    <w:name w:val="List Paragraph"/>
    <w:basedOn w:val="Standard"/>
    <w:uiPriority w:val="34"/>
    <w:qFormat/>
    <w:rsid w:val="006763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4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49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2419D"/>
    <w:pPr>
      <w:spacing w:beforeLines="1"/>
    </w:pPr>
    <w:rPr>
      <w:rFonts w:ascii="Times" w:eastAsia="Cambria" w:hAnsi="Times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36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36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36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36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3658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semiHidden/>
    <w:rsid w:val="000C16CF"/>
    <w:rPr>
      <w:rFonts w:ascii="Courier" w:eastAsia="Times New Roman" w:hAnsi="Courier" w:cs="Times New Roman"/>
    </w:rPr>
  </w:style>
  <w:style w:type="character" w:customStyle="1" w:styleId="FunotentextZchn">
    <w:name w:val="Fußnotentext Zchn"/>
    <w:basedOn w:val="Absatz-Standardschriftart"/>
    <w:link w:val="Funotentext"/>
    <w:semiHidden/>
    <w:rsid w:val="000C16CF"/>
    <w:rPr>
      <w:rFonts w:ascii="Courier" w:eastAsia="Times New Roman" w:hAnsi="Courier" w:cs="Times New Roman"/>
    </w:rPr>
  </w:style>
  <w:style w:type="character" w:styleId="Funotenzeichen">
    <w:name w:val="footnote reference"/>
    <w:basedOn w:val="Absatz-Standardschriftart"/>
    <w:semiHidden/>
    <w:rsid w:val="000C16CF"/>
    <w:rPr>
      <w:vertAlign w:val="superscript"/>
    </w:rPr>
  </w:style>
  <w:style w:type="paragraph" w:customStyle="1" w:styleId="Default">
    <w:name w:val="Default"/>
    <w:rsid w:val="000C16CF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</w:rPr>
  </w:style>
  <w:style w:type="character" w:styleId="Fett">
    <w:name w:val="Strong"/>
    <w:basedOn w:val="Absatz-Standardschriftart"/>
    <w:uiPriority w:val="22"/>
    <w:qFormat/>
    <w:rsid w:val="000C1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7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0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99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92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59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80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3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48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71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051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2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8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26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38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11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3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633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25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88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1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57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653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407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811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38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04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876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912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723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755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34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riessen\AppData\Local\Microsoft\Windows\Temporary%20Internet%20Files\Content.Outlook\YCTR9OJ1\Briefvorlage_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E69B-37AB-463D-8087-AFEC0156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Briefvorlage_neu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Driessen S</dc:creator>
  <cp:lastModifiedBy>Pietro Gervasoni</cp:lastModifiedBy>
  <cp:revision>13</cp:revision>
  <cp:lastPrinted>2018-08-22T14:34:00Z</cp:lastPrinted>
  <dcterms:created xsi:type="dcterms:W3CDTF">2020-03-26T07:11:00Z</dcterms:created>
  <dcterms:modified xsi:type="dcterms:W3CDTF">2020-03-26T11:46:00Z</dcterms:modified>
</cp:coreProperties>
</file>