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FCCE" w14:textId="2ECDE959" w:rsidR="007037B4" w:rsidRDefault="007037B4" w:rsidP="00F2419D">
      <w:pPr>
        <w:rPr>
          <w:rFonts w:ascii="Arial" w:hAnsi="Arial" w:cs="Arial"/>
          <w:b/>
          <w:lang w:val="de-CH"/>
        </w:rPr>
      </w:pPr>
    </w:p>
    <w:p w14:paraId="4E081F49" w14:textId="77777777" w:rsidR="007037B4" w:rsidRDefault="007037B4" w:rsidP="00F2419D">
      <w:pPr>
        <w:rPr>
          <w:rFonts w:ascii="Arial" w:hAnsi="Arial" w:cs="Arial"/>
          <w:b/>
          <w:lang w:val="de-CH"/>
        </w:rPr>
      </w:pPr>
    </w:p>
    <w:p w14:paraId="31FDDA7C" w14:textId="6F603F77" w:rsidR="00406BA0" w:rsidRPr="00805906" w:rsidRDefault="00805906" w:rsidP="00697A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spacing w:val="-3"/>
          <w:sz w:val="28"/>
          <w:szCs w:val="28"/>
          <w:lang w:val="it-IT"/>
        </w:rPr>
      </w:pPr>
      <w:r w:rsidRPr="00805906">
        <w:rPr>
          <w:rFonts w:ascii="Arial" w:hAnsi="Arial" w:cs="Arial"/>
          <w:b/>
          <w:spacing w:val="-3"/>
          <w:sz w:val="28"/>
          <w:szCs w:val="28"/>
          <w:lang w:val="it-IT"/>
        </w:rPr>
        <w:t xml:space="preserve">Ulteriori informazioni e consenso per i partecipanti allo studio per </w:t>
      </w:r>
      <w:r w:rsidR="005626F0">
        <w:rPr>
          <w:rFonts w:ascii="Arial" w:hAnsi="Arial" w:cs="Arial"/>
          <w:b/>
          <w:spacing w:val="-3"/>
          <w:sz w:val="28"/>
          <w:szCs w:val="28"/>
          <w:lang w:val="it-IT"/>
        </w:rPr>
        <w:t xml:space="preserve">la loro </w:t>
      </w:r>
      <w:r w:rsidRPr="00805906">
        <w:rPr>
          <w:rFonts w:ascii="Arial" w:hAnsi="Arial" w:cs="Arial"/>
          <w:b/>
          <w:spacing w:val="-3"/>
          <w:sz w:val="28"/>
          <w:szCs w:val="28"/>
          <w:lang w:val="it-IT"/>
        </w:rPr>
        <w:t>protezione durante la pandemia COVID 19: visite telefoniche e consegna a domicilio del medicamento in esame</w:t>
      </w:r>
    </w:p>
    <w:p w14:paraId="72B3A2FB" w14:textId="7DC75D2E" w:rsidR="00406BA0" w:rsidRDefault="00406BA0" w:rsidP="00697A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spacing w:val="-3"/>
          <w:lang w:val="it-IT"/>
        </w:rPr>
      </w:pPr>
    </w:p>
    <w:p w14:paraId="644EA06D" w14:textId="77777777" w:rsidR="00903E8C" w:rsidRPr="00805906" w:rsidRDefault="00903E8C" w:rsidP="00697A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spacing w:val="-3"/>
          <w:lang w:val="it-IT"/>
        </w:rPr>
      </w:pPr>
    </w:p>
    <w:p w14:paraId="5D7CE825" w14:textId="7FB82325" w:rsidR="000C16CF" w:rsidRPr="00805906" w:rsidRDefault="00805906" w:rsidP="00697A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color w:val="FF0000"/>
          <w:spacing w:val="-3"/>
          <w:lang w:val="it-IT"/>
        </w:rPr>
      </w:pPr>
      <w:r w:rsidRPr="00805906">
        <w:rPr>
          <w:rFonts w:ascii="Arial" w:hAnsi="Arial" w:cs="Arial"/>
          <w:b/>
          <w:color w:val="FF0000"/>
          <w:spacing w:val="-3"/>
          <w:lang w:val="it-IT"/>
        </w:rPr>
        <w:t xml:space="preserve">Titolo </w:t>
      </w:r>
      <w:r w:rsidR="00C04112" w:rsidRPr="00805906">
        <w:rPr>
          <w:rFonts w:ascii="Arial" w:hAnsi="Arial" w:cs="Arial"/>
          <w:b/>
          <w:color w:val="FF0000"/>
          <w:spacing w:val="-3"/>
          <w:lang w:val="it-IT"/>
        </w:rPr>
        <w:t>dell</w:t>
      </w:r>
      <w:r w:rsidR="00C04112">
        <w:rPr>
          <w:rFonts w:ascii="Arial" w:hAnsi="Arial" w:cs="Arial"/>
          <w:b/>
          <w:color w:val="FF0000"/>
          <w:spacing w:val="-3"/>
          <w:lang w:val="it-IT"/>
        </w:rPr>
        <w:t>o</w:t>
      </w:r>
      <w:r w:rsidR="00C04112" w:rsidRPr="00805906">
        <w:rPr>
          <w:rFonts w:ascii="Arial" w:hAnsi="Arial" w:cs="Arial"/>
          <w:b/>
          <w:color w:val="FF0000"/>
          <w:spacing w:val="-3"/>
          <w:lang w:val="it-IT"/>
        </w:rPr>
        <w:t xml:space="preserve"> </w:t>
      </w:r>
      <w:r w:rsidRPr="00805906">
        <w:rPr>
          <w:rFonts w:ascii="Arial" w:hAnsi="Arial" w:cs="Arial"/>
          <w:b/>
          <w:color w:val="FF0000"/>
          <w:spacing w:val="-3"/>
          <w:lang w:val="it-IT"/>
        </w:rPr>
        <w:t>studio</w:t>
      </w:r>
    </w:p>
    <w:p w14:paraId="1BE2B6CD" w14:textId="77777777" w:rsidR="000C16CF" w:rsidRPr="00805906" w:rsidRDefault="000C16CF" w:rsidP="00805906">
      <w:pPr>
        <w:rPr>
          <w:rFonts w:ascii="Arial" w:hAnsi="Arial" w:cs="Arial"/>
          <w:b/>
          <w:spacing w:val="-3"/>
          <w:szCs w:val="28"/>
          <w:lang w:val="it-IT"/>
        </w:rPr>
      </w:pPr>
    </w:p>
    <w:p w14:paraId="638B8467" w14:textId="17DC09B2" w:rsidR="000C16CF" w:rsidRPr="00805906" w:rsidRDefault="00805906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  <w:lang w:val="it-IT"/>
        </w:rPr>
      </w:pPr>
      <w:r w:rsidRPr="00805906">
        <w:rPr>
          <w:rFonts w:ascii="Arial" w:hAnsi="Arial" w:cs="Arial"/>
          <w:spacing w:val="-3"/>
          <w:sz w:val="22"/>
          <w:szCs w:val="22"/>
          <w:lang w:val="it-IT"/>
        </w:rPr>
        <w:t>Gentile Signora, egregio Signore</w:t>
      </w:r>
      <w:r>
        <w:rPr>
          <w:rFonts w:ascii="Arial" w:hAnsi="Arial" w:cs="Arial"/>
          <w:spacing w:val="-3"/>
          <w:sz w:val="22"/>
          <w:szCs w:val="22"/>
          <w:lang w:val="it-IT"/>
        </w:rPr>
        <w:t>,</w:t>
      </w:r>
    </w:p>
    <w:p w14:paraId="0635BDF2" w14:textId="56C4A602" w:rsidR="00805906" w:rsidRPr="00A54329" w:rsidRDefault="00805906" w:rsidP="0027661C">
      <w:pPr>
        <w:rPr>
          <w:rFonts w:ascii="Arial" w:hAnsi="Arial" w:cs="Arial"/>
          <w:sz w:val="22"/>
          <w:szCs w:val="22"/>
          <w:lang w:val="it-IT"/>
        </w:rPr>
      </w:pPr>
    </w:p>
    <w:p w14:paraId="5121844D" w14:textId="0B2C6514" w:rsidR="00805906" w:rsidRPr="00805906" w:rsidRDefault="00805906" w:rsidP="0027661C">
      <w:pPr>
        <w:rPr>
          <w:rFonts w:ascii="Arial" w:hAnsi="Arial" w:cs="Arial"/>
          <w:sz w:val="22"/>
          <w:szCs w:val="22"/>
          <w:lang w:val="it-IT"/>
        </w:rPr>
      </w:pPr>
      <w:r w:rsidRPr="00805906">
        <w:rPr>
          <w:rFonts w:ascii="Arial" w:hAnsi="Arial" w:cs="Arial"/>
          <w:sz w:val="22"/>
          <w:szCs w:val="22"/>
          <w:lang w:val="it-IT"/>
        </w:rPr>
        <w:t>Lei partecipa al sopracitato studio clinico. A causa della pandemia di COVID</w:t>
      </w:r>
      <w:r w:rsidR="00903E8C">
        <w:rPr>
          <w:rFonts w:ascii="Arial" w:hAnsi="Arial" w:cs="Arial"/>
          <w:sz w:val="22"/>
          <w:szCs w:val="22"/>
          <w:lang w:val="it-IT"/>
        </w:rPr>
        <w:t>-19</w:t>
      </w:r>
      <w:bookmarkStart w:id="0" w:name="_GoBack"/>
      <w:bookmarkEnd w:id="0"/>
      <w:r w:rsidRPr="00805906">
        <w:rPr>
          <w:rFonts w:ascii="Arial" w:hAnsi="Arial" w:cs="Arial"/>
          <w:sz w:val="22"/>
          <w:szCs w:val="22"/>
          <w:lang w:val="it-IT"/>
        </w:rPr>
        <w:t xml:space="preserve">, è consigliabile, per la </w:t>
      </w:r>
      <w:r>
        <w:rPr>
          <w:rFonts w:ascii="Arial" w:hAnsi="Arial" w:cs="Arial"/>
          <w:sz w:val="22"/>
          <w:szCs w:val="22"/>
          <w:lang w:val="it-IT"/>
        </w:rPr>
        <w:t>sua</w:t>
      </w:r>
      <w:r w:rsidRPr="00805906">
        <w:rPr>
          <w:rFonts w:ascii="Arial" w:hAnsi="Arial" w:cs="Arial"/>
          <w:sz w:val="22"/>
          <w:szCs w:val="22"/>
          <w:lang w:val="it-IT"/>
        </w:rPr>
        <w:t xml:space="preserve"> protezione e sicurezza, che non </w:t>
      </w:r>
      <w:r>
        <w:rPr>
          <w:rFonts w:ascii="Arial" w:hAnsi="Arial" w:cs="Arial"/>
          <w:sz w:val="22"/>
          <w:szCs w:val="22"/>
          <w:lang w:val="it-IT"/>
        </w:rPr>
        <w:t>venga lei</w:t>
      </w:r>
      <w:r w:rsidRPr="00805906">
        <w:rPr>
          <w:rFonts w:ascii="Arial" w:hAnsi="Arial" w:cs="Arial"/>
          <w:sz w:val="22"/>
          <w:szCs w:val="22"/>
          <w:lang w:val="it-IT"/>
        </w:rPr>
        <w:t xml:space="preserve"> stess</w:t>
      </w:r>
      <w:r>
        <w:rPr>
          <w:rFonts w:ascii="Arial" w:hAnsi="Arial" w:cs="Arial"/>
          <w:sz w:val="22"/>
          <w:szCs w:val="22"/>
          <w:lang w:val="it-IT"/>
        </w:rPr>
        <w:t>a</w:t>
      </w:r>
      <w:r w:rsidRPr="00805906">
        <w:rPr>
          <w:rFonts w:ascii="Arial" w:hAnsi="Arial" w:cs="Arial"/>
          <w:sz w:val="22"/>
          <w:szCs w:val="22"/>
          <w:lang w:val="it-IT"/>
        </w:rPr>
        <w:t xml:space="preserve"> in ospedale per </w:t>
      </w:r>
      <w:r>
        <w:rPr>
          <w:rFonts w:ascii="Arial" w:hAnsi="Arial" w:cs="Arial"/>
          <w:sz w:val="22"/>
          <w:szCs w:val="22"/>
          <w:lang w:val="it-IT"/>
        </w:rPr>
        <w:t xml:space="preserve">le visite </w:t>
      </w:r>
      <w:r w:rsidRPr="00805906">
        <w:rPr>
          <w:rFonts w:ascii="Arial" w:hAnsi="Arial" w:cs="Arial"/>
          <w:sz w:val="22"/>
          <w:szCs w:val="22"/>
          <w:lang w:val="it-IT"/>
        </w:rPr>
        <w:t>previst</w:t>
      </w:r>
      <w:r>
        <w:rPr>
          <w:rFonts w:ascii="Arial" w:hAnsi="Arial" w:cs="Arial"/>
          <w:sz w:val="22"/>
          <w:szCs w:val="22"/>
          <w:lang w:val="it-IT"/>
        </w:rPr>
        <w:t>e</w:t>
      </w:r>
      <w:r w:rsidRPr="00805906">
        <w:rPr>
          <w:rFonts w:ascii="Arial" w:hAnsi="Arial" w:cs="Arial"/>
          <w:sz w:val="22"/>
          <w:szCs w:val="22"/>
          <w:lang w:val="it-IT"/>
        </w:rPr>
        <w:t xml:space="preserve">. In questo modo si riduce il rischio di contrarre il nuovo corona virus (SARS-CoV-2). </w:t>
      </w:r>
      <w:r w:rsidR="006E6642" w:rsidRPr="00805906">
        <w:rPr>
          <w:rFonts w:ascii="Arial" w:hAnsi="Arial" w:cs="Arial"/>
          <w:sz w:val="22"/>
          <w:szCs w:val="22"/>
          <w:lang w:val="it-IT"/>
        </w:rPr>
        <w:t>L'</w:t>
      </w:r>
      <w:r w:rsidR="006E6642">
        <w:rPr>
          <w:rFonts w:ascii="Arial" w:hAnsi="Arial" w:cs="Arial"/>
          <w:sz w:val="22"/>
          <w:szCs w:val="22"/>
          <w:lang w:val="it-IT"/>
        </w:rPr>
        <w:t>U</w:t>
      </w:r>
      <w:r w:rsidR="006E6642" w:rsidRPr="00805906">
        <w:rPr>
          <w:rFonts w:ascii="Arial" w:hAnsi="Arial" w:cs="Arial"/>
          <w:sz w:val="22"/>
          <w:szCs w:val="22"/>
          <w:lang w:val="it-IT"/>
        </w:rPr>
        <w:t xml:space="preserve">fficio </w:t>
      </w:r>
      <w:r w:rsidRPr="00805906">
        <w:rPr>
          <w:rFonts w:ascii="Arial" w:hAnsi="Arial" w:cs="Arial"/>
          <w:sz w:val="22"/>
          <w:szCs w:val="22"/>
          <w:lang w:val="it-IT"/>
        </w:rPr>
        <w:t xml:space="preserve">federale della sanità pubblica (UFSP) ha imposto condizioni severe ed è meglio </w:t>
      </w:r>
      <w:r w:rsidR="005654AF">
        <w:rPr>
          <w:rFonts w:ascii="Arial" w:hAnsi="Arial" w:cs="Arial"/>
          <w:sz w:val="22"/>
          <w:szCs w:val="22"/>
          <w:lang w:val="it-IT"/>
        </w:rPr>
        <w:t xml:space="preserve">restare a </w:t>
      </w:r>
      <w:r w:rsidRPr="00805906">
        <w:rPr>
          <w:rFonts w:ascii="Arial" w:hAnsi="Arial" w:cs="Arial"/>
          <w:sz w:val="22"/>
          <w:szCs w:val="22"/>
          <w:lang w:val="it-IT"/>
        </w:rPr>
        <w:t>casa ed evitare i contatti.</w:t>
      </w:r>
    </w:p>
    <w:p w14:paraId="3CB0E4FA" w14:textId="77777777" w:rsidR="00406BA0" w:rsidRPr="00805906" w:rsidRDefault="00406BA0" w:rsidP="0027661C">
      <w:pPr>
        <w:rPr>
          <w:rFonts w:ascii="Arial" w:hAnsi="Arial" w:cs="Arial"/>
          <w:sz w:val="22"/>
          <w:szCs w:val="22"/>
          <w:lang w:val="it-IT"/>
        </w:rPr>
      </w:pPr>
    </w:p>
    <w:p w14:paraId="10D2BCD9" w14:textId="1A2DD889" w:rsidR="005654AF" w:rsidRPr="005654AF" w:rsidRDefault="005654AF" w:rsidP="0027661C">
      <w:pPr>
        <w:rPr>
          <w:rFonts w:ascii="Arial" w:hAnsi="Arial" w:cs="Arial"/>
          <w:sz w:val="22"/>
          <w:szCs w:val="22"/>
          <w:lang w:val="it-IT"/>
        </w:rPr>
      </w:pPr>
      <w:r w:rsidRPr="005654AF">
        <w:rPr>
          <w:rFonts w:ascii="Arial" w:hAnsi="Arial" w:cs="Arial"/>
          <w:sz w:val="22"/>
          <w:szCs w:val="22"/>
          <w:lang w:val="it-IT"/>
        </w:rPr>
        <w:t xml:space="preserve">Allo stesso tempo, </w:t>
      </w:r>
      <w:r>
        <w:rPr>
          <w:rFonts w:ascii="Arial" w:hAnsi="Arial" w:cs="Arial"/>
          <w:sz w:val="22"/>
          <w:szCs w:val="22"/>
          <w:lang w:val="it-IT"/>
        </w:rPr>
        <w:t>il medico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 sperimentatore ritiene che sia importante e nel </w:t>
      </w:r>
      <w:r>
        <w:rPr>
          <w:rFonts w:ascii="Arial" w:hAnsi="Arial" w:cs="Arial"/>
          <w:sz w:val="22"/>
          <w:szCs w:val="22"/>
          <w:lang w:val="it-IT"/>
        </w:rPr>
        <w:t>suo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 interesse che </w:t>
      </w:r>
      <w:r>
        <w:rPr>
          <w:rFonts w:ascii="Arial" w:hAnsi="Arial" w:cs="Arial"/>
          <w:sz w:val="22"/>
          <w:szCs w:val="22"/>
          <w:lang w:val="it-IT"/>
        </w:rPr>
        <w:t xml:space="preserve">lei </w:t>
      </w:r>
      <w:r w:rsidRPr="005654AF">
        <w:rPr>
          <w:rFonts w:ascii="Arial" w:hAnsi="Arial" w:cs="Arial"/>
          <w:sz w:val="22"/>
          <w:szCs w:val="22"/>
          <w:lang w:val="it-IT"/>
        </w:rPr>
        <w:t>continu</w:t>
      </w:r>
      <w:r>
        <w:rPr>
          <w:rFonts w:ascii="Arial" w:hAnsi="Arial" w:cs="Arial"/>
          <w:sz w:val="22"/>
          <w:szCs w:val="22"/>
          <w:lang w:val="it-IT"/>
        </w:rPr>
        <w:t>i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 a partecipare all</w:t>
      </w:r>
      <w:r>
        <w:rPr>
          <w:rFonts w:ascii="Arial" w:hAnsi="Arial" w:cs="Arial"/>
          <w:sz w:val="22"/>
          <w:szCs w:val="22"/>
          <w:lang w:val="it-IT"/>
        </w:rPr>
        <w:t xml:space="preserve">o studio 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e che </w:t>
      </w:r>
      <w:r>
        <w:rPr>
          <w:rFonts w:ascii="Arial" w:hAnsi="Arial" w:cs="Arial"/>
          <w:sz w:val="22"/>
          <w:szCs w:val="22"/>
          <w:lang w:val="it-IT"/>
        </w:rPr>
        <w:t>riceva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 anche il </w:t>
      </w:r>
      <w:r>
        <w:rPr>
          <w:rFonts w:ascii="Arial" w:hAnsi="Arial" w:cs="Arial"/>
          <w:sz w:val="22"/>
          <w:szCs w:val="22"/>
          <w:lang w:val="it-IT"/>
        </w:rPr>
        <w:t>medicamento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 in esame. </w:t>
      </w:r>
      <w:r>
        <w:rPr>
          <w:rFonts w:ascii="Arial" w:hAnsi="Arial" w:cs="Arial"/>
          <w:sz w:val="22"/>
          <w:szCs w:val="22"/>
          <w:lang w:val="it-IT"/>
        </w:rPr>
        <w:t xml:space="preserve">Le visite pianificate </w:t>
      </w:r>
      <w:r w:rsidRPr="005654AF">
        <w:rPr>
          <w:rFonts w:ascii="Arial" w:hAnsi="Arial" w:cs="Arial"/>
          <w:sz w:val="22"/>
          <w:szCs w:val="22"/>
          <w:lang w:val="it-IT"/>
        </w:rPr>
        <w:t>saranno quindi condott</w:t>
      </w:r>
      <w:r>
        <w:rPr>
          <w:rFonts w:ascii="Arial" w:hAnsi="Arial" w:cs="Arial"/>
          <w:sz w:val="22"/>
          <w:szCs w:val="22"/>
          <w:lang w:val="it-IT"/>
        </w:rPr>
        <w:t xml:space="preserve">e 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per telefono dal </w:t>
      </w:r>
      <w:r>
        <w:rPr>
          <w:rFonts w:ascii="Arial" w:hAnsi="Arial" w:cs="Arial"/>
          <w:sz w:val="22"/>
          <w:szCs w:val="22"/>
          <w:lang w:val="it-IT"/>
        </w:rPr>
        <w:t>suo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medico sperimentatore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 o dal personale </w:t>
      </w:r>
      <w:r>
        <w:rPr>
          <w:rFonts w:ascii="Arial" w:hAnsi="Arial" w:cs="Arial"/>
          <w:sz w:val="22"/>
          <w:szCs w:val="22"/>
          <w:lang w:val="it-IT"/>
        </w:rPr>
        <w:t>dello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 studio. </w:t>
      </w:r>
      <w:r>
        <w:rPr>
          <w:rFonts w:ascii="Arial" w:hAnsi="Arial" w:cs="Arial"/>
          <w:sz w:val="22"/>
          <w:szCs w:val="22"/>
          <w:lang w:val="it-IT"/>
        </w:rPr>
        <w:t xml:space="preserve">Lei sarà </w:t>
      </w:r>
      <w:r w:rsidRPr="005654AF">
        <w:rPr>
          <w:rFonts w:ascii="Arial" w:hAnsi="Arial" w:cs="Arial"/>
          <w:sz w:val="22"/>
          <w:szCs w:val="22"/>
          <w:lang w:val="it-IT"/>
        </w:rPr>
        <w:t>contattat</w:t>
      </w:r>
      <w:r>
        <w:rPr>
          <w:rFonts w:ascii="Arial" w:hAnsi="Arial" w:cs="Arial"/>
          <w:sz w:val="22"/>
          <w:szCs w:val="22"/>
          <w:lang w:val="it-IT"/>
        </w:rPr>
        <w:t>a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La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 preghiamo di fornire informazioni sul </w:t>
      </w:r>
      <w:r>
        <w:rPr>
          <w:rFonts w:ascii="Arial" w:hAnsi="Arial" w:cs="Arial"/>
          <w:sz w:val="22"/>
          <w:szCs w:val="22"/>
          <w:lang w:val="it-IT"/>
        </w:rPr>
        <w:t>su</w:t>
      </w:r>
      <w:r w:rsidR="00C04112">
        <w:rPr>
          <w:rFonts w:ascii="Arial" w:hAnsi="Arial" w:cs="Arial"/>
          <w:sz w:val="22"/>
          <w:szCs w:val="22"/>
          <w:lang w:val="it-IT"/>
        </w:rPr>
        <w:t>o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 stato di salute come fare</w:t>
      </w:r>
      <w:r>
        <w:rPr>
          <w:rFonts w:ascii="Arial" w:hAnsi="Arial" w:cs="Arial"/>
          <w:sz w:val="22"/>
          <w:szCs w:val="22"/>
          <w:lang w:val="it-IT"/>
        </w:rPr>
        <w:t>bb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e </w:t>
      </w:r>
      <w:r w:rsidR="006E6642" w:rsidRPr="005654AF">
        <w:rPr>
          <w:rFonts w:ascii="Arial" w:hAnsi="Arial" w:cs="Arial"/>
          <w:sz w:val="22"/>
          <w:szCs w:val="22"/>
          <w:lang w:val="it-IT"/>
        </w:rPr>
        <w:t xml:space="preserve">altrimenti </w:t>
      </w:r>
      <w:r w:rsidR="006E6642">
        <w:rPr>
          <w:rFonts w:ascii="Arial" w:hAnsi="Arial" w:cs="Arial"/>
          <w:sz w:val="22"/>
          <w:szCs w:val="22"/>
          <w:lang w:val="it-IT"/>
        </w:rPr>
        <w:t>di persona</w:t>
      </w:r>
      <w:r w:rsidR="006E6642" w:rsidRPr="005654AF">
        <w:rPr>
          <w:rFonts w:ascii="Arial" w:hAnsi="Arial" w:cs="Arial"/>
          <w:sz w:val="22"/>
          <w:szCs w:val="22"/>
          <w:lang w:val="it-IT"/>
        </w:rPr>
        <w:t xml:space="preserve"> </w:t>
      </w:r>
      <w:r w:rsidRPr="005654AF">
        <w:rPr>
          <w:rFonts w:ascii="Arial" w:hAnsi="Arial" w:cs="Arial"/>
          <w:sz w:val="22"/>
          <w:szCs w:val="22"/>
          <w:lang w:val="it-IT"/>
        </w:rPr>
        <w:t xml:space="preserve">durante una </w:t>
      </w:r>
      <w:r>
        <w:rPr>
          <w:rFonts w:ascii="Arial" w:hAnsi="Arial" w:cs="Arial"/>
          <w:sz w:val="22"/>
          <w:szCs w:val="22"/>
          <w:lang w:val="it-IT"/>
        </w:rPr>
        <w:t xml:space="preserve">normale </w:t>
      </w:r>
      <w:r w:rsidRPr="005654AF">
        <w:rPr>
          <w:rFonts w:ascii="Arial" w:hAnsi="Arial" w:cs="Arial"/>
          <w:sz w:val="22"/>
          <w:szCs w:val="22"/>
          <w:lang w:val="it-IT"/>
        </w:rPr>
        <w:t>visita di studio.</w:t>
      </w:r>
    </w:p>
    <w:p w14:paraId="744C4D1B" w14:textId="77777777" w:rsidR="00D67D14" w:rsidRPr="00A54329" w:rsidRDefault="00D67D14" w:rsidP="0027661C">
      <w:pPr>
        <w:rPr>
          <w:rFonts w:ascii="Arial" w:hAnsi="Arial" w:cs="Arial"/>
          <w:sz w:val="22"/>
          <w:szCs w:val="22"/>
          <w:lang w:val="it-IT"/>
        </w:rPr>
      </w:pPr>
    </w:p>
    <w:p w14:paraId="11B38C79" w14:textId="452FCB8B" w:rsidR="00C6071A" w:rsidRPr="00C6071A" w:rsidRDefault="00C6071A" w:rsidP="0027661C">
      <w:pPr>
        <w:rPr>
          <w:rFonts w:ascii="Arial" w:hAnsi="Arial" w:cs="Arial"/>
          <w:sz w:val="22"/>
          <w:szCs w:val="22"/>
          <w:lang w:val="it-IT"/>
        </w:rPr>
      </w:pPr>
      <w:r w:rsidRPr="00D67D14">
        <w:rPr>
          <w:rFonts w:ascii="Arial" w:hAnsi="Arial" w:cs="Arial"/>
          <w:color w:val="FF0000"/>
          <w:sz w:val="22"/>
          <w:szCs w:val="22"/>
          <w:lang w:val="it-IT"/>
        </w:rPr>
        <w:t xml:space="preserve">Se </w:t>
      </w:r>
      <w:r w:rsidR="00D67D14">
        <w:rPr>
          <w:rFonts w:ascii="Arial" w:hAnsi="Arial" w:cs="Arial"/>
          <w:color w:val="FF0000"/>
          <w:sz w:val="22"/>
          <w:szCs w:val="22"/>
          <w:lang w:val="it-IT"/>
        </w:rPr>
        <w:t>del caso</w:t>
      </w:r>
      <w:r w:rsidRPr="00D67D14">
        <w:rPr>
          <w:rFonts w:ascii="Arial" w:hAnsi="Arial" w:cs="Arial"/>
          <w:color w:val="FF0000"/>
          <w:sz w:val="22"/>
          <w:szCs w:val="22"/>
          <w:lang w:val="it-IT"/>
        </w:rPr>
        <w:t xml:space="preserve">: 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il </w:t>
      </w:r>
      <w:r w:rsidR="00D67D14">
        <w:rPr>
          <w:rFonts w:ascii="Arial" w:hAnsi="Arial" w:cs="Arial"/>
          <w:sz w:val="22"/>
          <w:szCs w:val="22"/>
          <w:lang w:val="it-IT"/>
        </w:rPr>
        <w:t>medicamento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 </w:t>
      </w:r>
      <w:r w:rsidR="00D67D14">
        <w:rPr>
          <w:rFonts w:ascii="Arial" w:hAnsi="Arial" w:cs="Arial"/>
          <w:sz w:val="22"/>
          <w:szCs w:val="22"/>
          <w:lang w:val="it-IT"/>
        </w:rPr>
        <w:t xml:space="preserve">le 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sarà inviato dall'ospedale direttamente a casa. È importante che il </w:t>
      </w:r>
      <w:r w:rsidR="00D67D14">
        <w:rPr>
          <w:rFonts w:ascii="Arial" w:hAnsi="Arial" w:cs="Arial"/>
          <w:sz w:val="22"/>
          <w:szCs w:val="22"/>
          <w:lang w:val="it-IT"/>
        </w:rPr>
        <w:t>medicamento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 arrivi a casa </w:t>
      </w:r>
      <w:r w:rsidR="00D67D14">
        <w:rPr>
          <w:rFonts w:ascii="Arial" w:hAnsi="Arial" w:cs="Arial"/>
          <w:sz w:val="22"/>
          <w:szCs w:val="22"/>
          <w:lang w:val="it-IT"/>
        </w:rPr>
        <w:t>sua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 con la corretta temperatura di conservazione e che sia conservato correttamente anche a casa </w:t>
      </w:r>
      <w:r w:rsidR="00D67D14">
        <w:rPr>
          <w:rFonts w:ascii="Arial" w:hAnsi="Arial" w:cs="Arial"/>
          <w:sz w:val="22"/>
          <w:szCs w:val="22"/>
          <w:lang w:val="it-IT"/>
        </w:rPr>
        <w:t xml:space="preserve">sua 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(frigorifero o temperatura ambiente). Il </w:t>
      </w:r>
      <w:r w:rsidR="00D67D14">
        <w:rPr>
          <w:rFonts w:ascii="Arial" w:hAnsi="Arial" w:cs="Arial"/>
          <w:sz w:val="22"/>
          <w:szCs w:val="22"/>
          <w:lang w:val="it-IT"/>
        </w:rPr>
        <w:t>medicamento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 è destinato esclusivamente a </w:t>
      </w:r>
      <w:r w:rsidR="00D67D14">
        <w:rPr>
          <w:rFonts w:ascii="Arial" w:hAnsi="Arial" w:cs="Arial"/>
          <w:sz w:val="22"/>
          <w:szCs w:val="22"/>
          <w:lang w:val="it-IT"/>
        </w:rPr>
        <w:t>lei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 e deve essere conservato fuori dalla portata dei bambini. </w:t>
      </w:r>
      <w:r w:rsidR="00D67D14">
        <w:rPr>
          <w:rFonts w:ascii="Arial" w:hAnsi="Arial" w:cs="Arial"/>
          <w:sz w:val="22"/>
          <w:szCs w:val="22"/>
          <w:lang w:val="it-IT"/>
        </w:rPr>
        <w:t>La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 preg</w:t>
      </w:r>
      <w:r w:rsidR="00D67D14">
        <w:rPr>
          <w:rFonts w:ascii="Arial" w:hAnsi="Arial" w:cs="Arial"/>
          <w:sz w:val="22"/>
          <w:szCs w:val="22"/>
          <w:lang w:val="it-IT"/>
        </w:rPr>
        <w:t xml:space="preserve">hiamo 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di conservare tutte le </w:t>
      </w:r>
      <w:r w:rsidR="00D67D14">
        <w:rPr>
          <w:rFonts w:ascii="Arial" w:hAnsi="Arial" w:cs="Arial"/>
          <w:sz w:val="22"/>
          <w:szCs w:val="22"/>
          <w:lang w:val="it-IT"/>
        </w:rPr>
        <w:t>confezioni</w:t>
      </w:r>
      <w:r w:rsidRPr="00C6071A">
        <w:rPr>
          <w:rFonts w:ascii="Arial" w:hAnsi="Arial" w:cs="Arial"/>
          <w:sz w:val="22"/>
          <w:szCs w:val="22"/>
          <w:lang w:val="it-IT"/>
        </w:rPr>
        <w:t>/</w:t>
      </w:r>
      <w:r w:rsidR="00D67D14">
        <w:rPr>
          <w:rFonts w:ascii="Arial" w:hAnsi="Arial" w:cs="Arial"/>
          <w:sz w:val="22"/>
          <w:szCs w:val="22"/>
          <w:lang w:val="it-IT"/>
        </w:rPr>
        <w:t>blisters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 vuot</w:t>
      </w:r>
      <w:r w:rsidR="00D67D14">
        <w:rPr>
          <w:rFonts w:ascii="Arial" w:hAnsi="Arial" w:cs="Arial"/>
          <w:sz w:val="22"/>
          <w:szCs w:val="22"/>
          <w:lang w:val="it-IT"/>
        </w:rPr>
        <w:t>i e il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 </w:t>
      </w:r>
      <w:r w:rsidR="00D67D14">
        <w:rPr>
          <w:rFonts w:ascii="Arial" w:hAnsi="Arial" w:cs="Arial"/>
          <w:sz w:val="22"/>
          <w:szCs w:val="22"/>
          <w:lang w:val="it-IT"/>
        </w:rPr>
        <w:t>medicamento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 rimasto inutilizzato </w:t>
      </w:r>
      <w:r w:rsidR="00D67D14" w:rsidRPr="00C6071A">
        <w:rPr>
          <w:rFonts w:ascii="Arial" w:hAnsi="Arial" w:cs="Arial"/>
          <w:sz w:val="22"/>
          <w:szCs w:val="22"/>
          <w:lang w:val="it-IT"/>
        </w:rPr>
        <w:t xml:space="preserve">e di </w:t>
      </w:r>
      <w:r w:rsidR="006E6642">
        <w:rPr>
          <w:rFonts w:ascii="Arial" w:hAnsi="Arial" w:cs="Arial"/>
          <w:sz w:val="22"/>
          <w:szCs w:val="22"/>
          <w:lang w:val="it-IT"/>
        </w:rPr>
        <w:t xml:space="preserve">riportarli in ospedale 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dopo la fine della pandemia. Tutto questo </w:t>
      </w:r>
      <w:r w:rsidR="00D67D14">
        <w:rPr>
          <w:rFonts w:ascii="Arial" w:hAnsi="Arial" w:cs="Arial"/>
          <w:sz w:val="22"/>
          <w:szCs w:val="22"/>
          <w:lang w:val="it-IT"/>
        </w:rPr>
        <w:t>le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 sarà spiegato al telefono. </w:t>
      </w:r>
      <w:r w:rsidR="00D67D14">
        <w:rPr>
          <w:rFonts w:ascii="Arial" w:hAnsi="Arial" w:cs="Arial"/>
          <w:sz w:val="22"/>
          <w:szCs w:val="22"/>
          <w:lang w:val="it-IT"/>
        </w:rPr>
        <w:t xml:space="preserve">La preghiamo di porre 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tutte le domande che </w:t>
      </w:r>
      <w:r w:rsidR="00D67D14">
        <w:rPr>
          <w:rFonts w:ascii="Arial" w:hAnsi="Arial" w:cs="Arial"/>
          <w:sz w:val="22"/>
          <w:szCs w:val="22"/>
          <w:lang w:val="it-IT"/>
        </w:rPr>
        <w:t>possa</w:t>
      </w:r>
      <w:r w:rsidRPr="00C6071A">
        <w:rPr>
          <w:rFonts w:ascii="Arial" w:hAnsi="Arial" w:cs="Arial"/>
          <w:sz w:val="22"/>
          <w:szCs w:val="22"/>
          <w:lang w:val="it-IT"/>
        </w:rPr>
        <w:t xml:space="preserve"> avere</w:t>
      </w:r>
      <w:r w:rsidR="00D67D14">
        <w:rPr>
          <w:rFonts w:ascii="Arial" w:hAnsi="Arial" w:cs="Arial"/>
          <w:sz w:val="22"/>
          <w:szCs w:val="22"/>
          <w:lang w:val="it-IT"/>
        </w:rPr>
        <w:t xml:space="preserve"> </w:t>
      </w:r>
      <w:r w:rsidR="008E2FE8">
        <w:rPr>
          <w:rFonts w:ascii="Arial" w:hAnsi="Arial" w:cs="Arial"/>
          <w:sz w:val="22"/>
          <w:szCs w:val="22"/>
          <w:lang w:val="it-IT"/>
        </w:rPr>
        <w:t xml:space="preserve">a </w:t>
      </w:r>
      <w:r w:rsidR="00D67D14">
        <w:rPr>
          <w:rFonts w:ascii="Arial" w:hAnsi="Arial" w:cs="Arial"/>
          <w:sz w:val="22"/>
          <w:szCs w:val="22"/>
          <w:lang w:val="it-IT"/>
        </w:rPr>
        <w:t>riguardo</w:t>
      </w:r>
      <w:r w:rsidRPr="00C6071A">
        <w:rPr>
          <w:rFonts w:ascii="Arial" w:hAnsi="Arial" w:cs="Arial"/>
          <w:sz w:val="22"/>
          <w:szCs w:val="22"/>
          <w:lang w:val="it-IT"/>
        </w:rPr>
        <w:t>.</w:t>
      </w:r>
    </w:p>
    <w:p w14:paraId="1F83E8E1" w14:textId="77777777" w:rsidR="0027661C" w:rsidRPr="00A54329" w:rsidRDefault="0027661C" w:rsidP="0027661C">
      <w:pPr>
        <w:rPr>
          <w:rFonts w:ascii="Arial" w:hAnsi="Arial" w:cs="Arial"/>
          <w:sz w:val="22"/>
          <w:szCs w:val="22"/>
          <w:lang w:val="it-IT"/>
        </w:rPr>
      </w:pPr>
    </w:p>
    <w:p w14:paraId="020EF475" w14:textId="366FCF2A" w:rsidR="00D67D14" w:rsidRPr="00D67D14" w:rsidRDefault="00D67D14" w:rsidP="00D67D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D67D14">
        <w:rPr>
          <w:rFonts w:ascii="Arial" w:hAnsi="Arial" w:cs="Arial"/>
          <w:color w:val="FF0000"/>
          <w:sz w:val="22"/>
          <w:szCs w:val="22"/>
          <w:lang w:val="it-IT"/>
        </w:rPr>
        <w:t xml:space="preserve">Se del caso: </w:t>
      </w:r>
      <w:r w:rsidRPr="00D67D14">
        <w:rPr>
          <w:rFonts w:ascii="Arial" w:hAnsi="Arial" w:cs="Arial"/>
          <w:sz w:val="22"/>
          <w:szCs w:val="22"/>
          <w:lang w:val="it-IT"/>
        </w:rPr>
        <w:t>se lo desider</w:t>
      </w:r>
      <w:r>
        <w:rPr>
          <w:rFonts w:ascii="Arial" w:hAnsi="Arial" w:cs="Arial"/>
          <w:sz w:val="22"/>
          <w:szCs w:val="22"/>
          <w:lang w:val="it-IT"/>
        </w:rPr>
        <w:t>a</w:t>
      </w:r>
      <w:r w:rsidR="00A54329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possiamo</w:t>
      </w:r>
      <w:r w:rsidRPr="00D67D14">
        <w:rPr>
          <w:rFonts w:ascii="Arial" w:hAnsi="Arial" w:cs="Arial"/>
          <w:sz w:val="22"/>
          <w:szCs w:val="22"/>
          <w:lang w:val="it-IT"/>
        </w:rPr>
        <w:t xml:space="preserve"> </w:t>
      </w:r>
      <w:r w:rsidR="006E6642" w:rsidRPr="00D67D14">
        <w:rPr>
          <w:rFonts w:ascii="Arial" w:hAnsi="Arial" w:cs="Arial"/>
          <w:sz w:val="22"/>
          <w:szCs w:val="22"/>
          <w:lang w:val="it-IT"/>
        </w:rPr>
        <w:t>anche</w:t>
      </w:r>
      <w:r w:rsidR="006E6642">
        <w:rPr>
          <w:rFonts w:ascii="Arial" w:hAnsi="Arial" w:cs="Arial"/>
          <w:sz w:val="22"/>
          <w:szCs w:val="22"/>
          <w:lang w:val="it-IT"/>
        </w:rPr>
        <w:t xml:space="preserve"> aiutarla </w:t>
      </w:r>
      <w:r w:rsidRPr="00D67D14">
        <w:rPr>
          <w:rFonts w:ascii="Arial" w:hAnsi="Arial" w:cs="Arial"/>
          <w:sz w:val="22"/>
          <w:szCs w:val="22"/>
          <w:lang w:val="it-IT"/>
        </w:rPr>
        <w:t xml:space="preserve">facendo venire a casa </w:t>
      </w:r>
      <w:r>
        <w:rPr>
          <w:rFonts w:ascii="Arial" w:hAnsi="Arial" w:cs="Arial"/>
          <w:sz w:val="22"/>
          <w:szCs w:val="22"/>
          <w:lang w:val="it-IT"/>
        </w:rPr>
        <w:t>sua</w:t>
      </w:r>
      <w:r w:rsidRPr="00D67D14">
        <w:rPr>
          <w:rFonts w:ascii="Arial" w:hAnsi="Arial" w:cs="Arial"/>
          <w:sz w:val="22"/>
          <w:szCs w:val="22"/>
          <w:lang w:val="it-IT"/>
        </w:rPr>
        <w:t xml:space="preserve"> </w:t>
      </w:r>
      <w:r w:rsidR="00C04112">
        <w:rPr>
          <w:rFonts w:ascii="Arial" w:hAnsi="Arial" w:cs="Arial"/>
          <w:sz w:val="22"/>
          <w:szCs w:val="22"/>
          <w:lang w:val="it-IT"/>
        </w:rPr>
        <w:t xml:space="preserve">il </w:t>
      </w:r>
      <w:r w:rsidRPr="00D67D14">
        <w:rPr>
          <w:rFonts w:ascii="Arial" w:hAnsi="Arial" w:cs="Arial"/>
          <w:sz w:val="22"/>
          <w:szCs w:val="22"/>
          <w:lang w:val="it-IT"/>
        </w:rPr>
        <w:t xml:space="preserve">personale </w:t>
      </w:r>
      <w:r w:rsidR="00C04112" w:rsidRPr="00D67D14">
        <w:rPr>
          <w:rFonts w:ascii="Arial" w:hAnsi="Arial" w:cs="Arial"/>
          <w:sz w:val="22"/>
          <w:szCs w:val="22"/>
          <w:lang w:val="it-IT"/>
        </w:rPr>
        <w:t>d</w:t>
      </w:r>
      <w:r w:rsidR="00C04112">
        <w:rPr>
          <w:rFonts w:ascii="Arial" w:hAnsi="Arial" w:cs="Arial"/>
          <w:sz w:val="22"/>
          <w:szCs w:val="22"/>
          <w:lang w:val="it-IT"/>
        </w:rPr>
        <w:t>ello</w:t>
      </w:r>
      <w:r w:rsidR="00C04112" w:rsidRPr="00D67D14">
        <w:rPr>
          <w:rFonts w:ascii="Arial" w:hAnsi="Arial" w:cs="Arial"/>
          <w:sz w:val="22"/>
          <w:szCs w:val="22"/>
          <w:lang w:val="it-IT"/>
        </w:rPr>
        <w:t xml:space="preserve"> </w:t>
      </w:r>
      <w:r w:rsidRPr="00D67D14">
        <w:rPr>
          <w:rFonts w:ascii="Arial" w:hAnsi="Arial" w:cs="Arial"/>
          <w:sz w:val="22"/>
          <w:szCs w:val="22"/>
          <w:lang w:val="it-IT"/>
        </w:rPr>
        <w:t>studio. Queste persone possono aiutar</w:t>
      </w:r>
      <w:r>
        <w:rPr>
          <w:rFonts w:ascii="Arial" w:hAnsi="Arial" w:cs="Arial"/>
          <w:sz w:val="22"/>
          <w:szCs w:val="22"/>
          <w:lang w:val="it-IT"/>
        </w:rPr>
        <w:t>la</w:t>
      </w:r>
      <w:r w:rsidRPr="00D67D14">
        <w:rPr>
          <w:rFonts w:ascii="Arial" w:hAnsi="Arial" w:cs="Arial"/>
          <w:sz w:val="22"/>
          <w:szCs w:val="22"/>
          <w:lang w:val="it-IT"/>
        </w:rPr>
        <w:t xml:space="preserve"> a fare </w:t>
      </w:r>
      <w:r w:rsidR="008E2FE8">
        <w:rPr>
          <w:rFonts w:ascii="Arial" w:hAnsi="Arial" w:cs="Arial"/>
          <w:sz w:val="22"/>
          <w:szCs w:val="22"/>
          <w:lang w:val="it-IT"/>
        </w:rPr>
        <w:t xml:space="preserve">tutto </w:t>
      </w:r>
      <w:r w:rsidRPr="00D67D14">
        <w:rPr>
          <w:rFonts w:ascii="Arial" w:hAnsi="Arial" w:cs="Arial"/>
          <w:sz w:val="22"/>
          <w:szCs w:val="22"/>
          <w:lang w:val="it-IT"/>
        </w:rPr>
        <w:t xml:space="preserve">correttamente a casa </w:t>
      </w:r>
      <w:r>
        <w:rPr>
          <w:rFonts w:ascii="Arial" w:hAnsi="Arial" w:cs="Arial"/>
          <w:sz w:val="22"/>
          <w:szCs w:val="22"/>
          <w:lang w:val="it-IT"/>
        </w:rPr>
        <w:t>sua</w:t>
      </w:r>
      <w:r w:rsidRPr="00D67D14">
        <w:rPr>
          <w:rFonts w:ascii="Arial" w:hAnsi="Arial" w:cs="Arial"/>
          <w:sz w:val="22"/>
          <w:szCs w:val="22"/>
          <w:lang w:val="it-IT"/>
        </w:rPr>
        <w:t>.</w:t>
      </w:r>
    </w:p>
    <w:p w14:paraId="12C4E3E1" w14:textId="77777777" w:rsidR="00D67D14" w:rsidRPr="00D67D14" w:rsidRDefault="00D67D14" w:rsidP="00D67D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666EB22" w14:textId="0101FD0B" w:rsidR="00D67D14" w:rsidRPr="00D67D14" w:rsidRDefault="00D67D14" w:rsidP="00D67D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D67D14">
        <w:rPr>
          <w:rFonts w:ascii="Arial" w:hAnsi="Arial" w:cs="Arial"/>
          <w:sz w:val="22"/>
          <w:szCs w:val="22"/>
          <w:lang w:val="it-IT"/>
        </w:rPr>
        <w:t>In caso di domande, può rivolgersi in ogni momento a</w:t>
      </w:r>
      <w:r>
        <w:rPr>
          <w:rFonts w:ascii="Arial" w:hAnsi="Arial" w:cs="Arial"/>
          <w:sz w:val="22"/>
          <w:szCs w:val="22"/>
          <w:lang w:val="it-IT"/>
        </w:rPr>
        <w:t xml:space="preserve">lla </w:t>
      </w:r>
      <w:r w:rsidRPr="00D67D14">
        <w:rPr>
          <w:rFonts w:ascii="Arial" w:hAnsi="Arial" w:cs="Arial"/>
          <w:sz w:val="22"/>
          <w:szCs w:val="22"/>
          <w:lang w:val="it-IT"/>
        </w:rPr>
        <w:t>person</w:t>
      </w:r>
      <w:r>
        <w:rPr>
          <w:rFonts w:ascii="Arial" w:hAnsi="Arial" w:cs="Arial"/>
          <w:sz w:val="22"/>
          <w:szCs w:val="22"/>
          <w:lang w:val="it-IT"/>
        </w:rPr>
        <w:t>a</w:t>
      </w:r>
      <w:r w:rsidRPr="00D67D14">
        <w:rPr>
          <w:rFonts w:ascii="Arial" w:hAnsi="Arial" w:cs="Arial"/>
          <w:sz w:val="22"/>
          <w:szCs w:val="22"/>
          <w:lang w:val="it-IT"/>
        </w:rPr>
        <w:t xml:space="preserve"> di contatto </w:t>
      </w:r>
      <w:r w:rsidR="00C04112" w:rsidRPr="00D67D14">
        <w:rPr>
          <w:rFonts w:ascii="Arial" w:hAnsi="Arial" w:cs="Arial"/>
          <w:sz w:val="22"/>
          <w:szCs w:val="22"/>
          <w:lang w:val="it-IT"/>
        </w:rPr>
        <w:t>indicat</w:t>
      </w:r>
      <w:r w:rsidR="00C04112">
        <w:rPr>
          <w:rFonts w:ascii="Arial" w:hAnsi="Arial" w:cs="Arial"/>
          <w:sz w:val="22"/>
          <w:szCs w:val="22"/>
          <w:lang w:val="it-IT"/>
        </w:rPr>
        <w:t>a</w:t>
      </w:r>
      <w:r w:rsidR="00C04112" w:rsidRPr="00D67D14">
        <w:rPr>
          <w:rFonts w:ascii="Arial" w:hAnsi="Arial" w:cs="Arial"/>
          <w:sz w:val="22"/>
          <w:szCs w:val="22"/>
          <w:lang w:val="it-IT"/>
        </w:rPr>
        <w:t xml:space="preserve"> </w:t>
      </w:r>
      <w:r w:rsidR="008E2FE8">
        <w:rPr>
          <w:rFonts w:ascii="Arial" w:hAnsi="Arial" w:cs="Arial"/>
          <w:sz w:val="22"/>
          <w:szCs w:val="22"/>
          <w:lang w:val="it-IT"/>
        </w:rPr>
        <w:t xml:space="preserve">qui </w:t>
      </w:r>
      <w:r w:rsidRPr="00D67D14">
        <w:rPr>
          <w:rFonts w:ascii="Arial" w:hAnsi="Arial" w:cs="Arial"/>
          <w:sz w:val="22"/>
          <w:szCs w:val="22"/>
          <w:lang w:val="it-IT"/>
        </w:rPr>
        <w:t>di seguito.</w:t>
      </w:r>
    </w:p>
    <w:p w14:paraId="549F83F4" w14:textId="55575144" w:rsidR="00406BA0" w:rsidRPr="00D67D14" w:rsidRDefault="00D67D14" w:rsidP="00D67D1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D67D14">
        <w:rPr>
          <w:rFonts w:ascii="Arial" w:hAnsi="Arial" w:cs="Arial"/>
          <w:color w:val="FF0000"/>
          <w:sz w:val="22"/>
          <w:szCs w:val="22"/>
          <w:lang w:val="it-IT"/>
        </w:rPr>
        <w:t>Indirizzo di contatto: inserire</w:t>
      </w:r>
    </w:p>
    <w:p w14:paraId="234BC6B7" w14:textId="24198AE3" w:rsidR="00421A41" w:rsidRDefault="00421A41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02F1F6A4" w14:textId="77777777" w:rsidR="00DA42CB" w:rsidRPr="00D67D14" w:rsidRDefault="00DA42CB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64304040" w14:textId="6DDD4F8E" w:rsidR="00FE6122" w:rsidRDefault="00F21A16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Dichiarazione di consenso</w:t>
      </w:r>
      <w:r w:rsidR="00406BA0" w:rsidRPr="00D67D14">
        <w:rPr>
          <w:rFonts w:ascii="Arial" w:hAnsi="Arial" w:cs="Arial"/>
          <w:b/>
          <w:sz w:val="22"/>
          <w:szCs w:val="22"/>
          <w:lang w:val="it-IT"/>
        </w:rPr>
        <w:t>:</w:t>
      </w:r>
    </w:p>
    <w:p w14:paraId="5E41F9D0" w14:textId="77777777" w:rsidR="00DA42CB" w:rsidRPr="00D67D14" w:rsidRDefault="00DA42CB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66D7489C" w14:textId="0095E5FC" w:rsidR="00DA42CB" w:rsidRPr="00063F97" w:rsidRDefault="00DA42CB" w:rsidP="00063F97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it-IT"/>
        </w:rPr>
      </w:pPr>
      <w:r w:rsidRPr="00DA42CB">
        <w:rPr>
          <w:rFonts w:ascii="Arial" w:hAnsi="Arial" w:cs="Arial"/>
          <w:sz w:val="22"/>
          <w:szCs w:val="22"/>
          <w:lang w:val="it-IT"/>
        </w:rPr>
        <w:t xml:space="preserve">Acconsento che il </w:t>
      </w:r>
      <w:r>
        <w:rPr>
          <w:rFonts w:ascii="Arial" w:hAnsi="Arial" w:cs="Arial"/>
          <w:sz w:val="22"/>
          <w:szCs w:val="22"/>
          <w:lang w:val="it-IT"/>
        </w:rPr>
        <w:t>medico sperimentatore</w:t>
      </w:r>
      <w:r w:rsidRPr="00DA42CB">
        <w:rPr>
          <w:rFonts w:ascii="Arial" w:hAnsi="Arial" w:cs="Arial"/>
          <w:sz w:val="22"/>
          <w:szCs w:val="22"/>
          <w:lang w:val="it-IT"/>
        </w:rPr>
        <w:t xml:space="preserve"> o il personale dello studio possano contattarmi per telefono e/o venire a casa mia. Fornirò informazioni sul mio stato di salute per telefono o </w:t>
      </w:r>
      <w:r w:rsidR="008E2FE8">
        <w:rPr>
          <w:rFonts w:ascii="Arial" w:hAnsi="Arial" w:cs="Arial"/>
          <w:sz w:val="22"/>
          <w:szCs w:val="22"/>
          <w:lang w:val="it-IT"/>
        </w:rPr>
        <w:t xml:space="preserve">di persona a </w:t>
      </w:r>
      <w:r>
        <w:rPr>
          <w:rFonts w:ascii="Arial" w:hAnsi="Arial" w:cs="Arial"/>
          <w:sz w:val="22"/>
          <w:szCs w:val="22"/>
          <w:lang w:val="it-IT"/>
        </w:rPr>
        <w:t>casa</w:t>
      </w:r>
      <w:r w:rsidRPr="00DA42CB">
        <w:rPr>
          <w:rFonts w:ascii="Arial" w:hAnsi="Arial" w:cs="Arial"/>
          <w:sz w:val="22"/>
          <w:szCs w:val="22"/>
          <w:lang w:val="it-IT"/>
        </w:rPr>
        <w:t>.</w:t>
      </w:r>
    </w:p>
    <w:p w14:paraId="4BEA0545" w14:textId="77777777" w:rsidR="00063F97" w:rsidRPr="00A54329" w:rsidRDefault="00063F97" w:rsidP="00063F97">
      <w:pPr>
        <w:rPr>
          <w:rFonts w:ascii="Arial" w:hAnsi="Arial" w:cs="Arial"/>
          <w:sz w:val="22"/>
          <w:szCs w:val="22"/>
          <w:lang w:val="it-IT"/>
        </w:rPr>
      </w:pPr>
    </w:p>
    <w:p w14:paraId="34DAE0AC" w14:textId="66B0E10D" w:rsidR="00063F97" w:rsidRPr="00063F97" w:rsidRDefault="00063F97" w:rsidP="00063F97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Sono d’accordo </w:t>
      </w:r>
      <w:r w:rsidRPr="00063F97">
        <w:rPr>
          <w:rFonts w:ascii="Arial" w:hAnsi="Arial" w:cs="Arial"/>
          <w:sz w:val="22"/>
          <w:szCs w:val="22"/>
          <w:lang w:val="it-IT"/>
        </w:rPr>
        <w:t xml:space="preserve">di </w:t>
      </w:r>
      <w:r>
        <w:rPr>
          <w:rFonts w:ascii="Arial" w:hAnsi="Arial" w:cs="Arial"/>
          <w:sz w:val="22"/>
          <w:szCs w:val="22"/>
          <w:lang w:val="it-IT"/>
        </w:rPr>
        <w:t>ricevere</w:t>
      </w:r>
      <w:r w:rsidRPr="00063F97">
        <w:rPr>
          <w:rFonts w:ascii="Arial" w:hAnsi="Arial" w:cs="Arial"/>
          <w:sz w:val="22"/>
          <w:szCs w:val="22"/>
          <w:lang w:val="it-IT"/>
        </w:rPr>
        <w:t xml:space="preserve"> il mio </w:t>
      </w:r>
      <w:r>
        <w:rPr>
          <w:rFonts w:ascii="Arial" w:hAnsi="Arial" w:cs="Arial"/>
          <w:sz w:val="22"/>
          <w:szCs w:val="22"/>
          <w:lang w:val="it-IT"/>
        </w:rPr>
        <w:t>medicamento</w:t>
      </w:r>
      <w:r w:rsidRPr="00063F97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per posta</w:t>
      </w:r>
      <w:r w:rsidR="00C04112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063F97">
        <w:rPr>
          <w:rFonts w:ascii="Arial" w:hAnsi="Arial" w:cs="Arial"/>
          <w:sz w:val="22"/>
          <w:szCs w:val="22"/>
          <w:lang w:val="it-IT"/>
        </w:rPr>
        <w:t xml:space="preserve">perché </w:t>
      </w:r>
      <w:r>
        <w:rPr>
          <w:rFonts w:ascii="Arial" w:hAnsi="Arial" w:cs="Arial"/>
          <w:sz w:val="22"/>
          <w:szCs w:val="22"/>
          <w:lang w:val="it-IT"/>
        </w:rPr>
        <w:t>la visita all’</w:t>
      </w:r>
      <w:r w:rsidRPr="00063F97">
        <w:rPr>
          <w:rFonts w:ascii="Arial" w:hAnsi="Arial" w:cs="Arial"/>
          <w:sz w:val="22"/>
          <w:szCs w:val="22"/>
          <w:lang w:val="it-IT"/>
        </w:rPr>
        <w:t>ospedal</w:t>
      </w:r>
      <w:r>
        <w:rPr>
          <w:rFonts w:ascii="Arial" w:hAnsi="Arial" w:cs="Arial"/>
          <w:sz w:val="22"/>
          <w:szCs w:val="22"/>
          <w:lang w:val="it-IT"/>
        </w:rPr>
        <w:t>e</w:t>
      </w:r>
      <w:r w:rsidRPr="00063F97">
        <w:rPr>
          <w:rFonts w:ascii="Arial" w:hAnsi="Arial" w:cs="Arial"/>
          <w:sz w:val="22"/>
          <w:szCs w:val="22"/>
          <w:lang w:val="it-IT"/>
        </w:rPr>
        <w:t xml:space="preserve"> non è appropriat</w:t>
      </w:r>
      <w:r>
        <w:rPr>
          <w:rFonts w:ascii="Arial" w:hAnsi="Arial" w:cs="Arial"/>
          <w:sz w:val="22"/>
          <w:szCs w:val="22"/>
          <w:lang w:val="it-IT"/>
        </w:rPr>
        <w:t>a</w:t>
      </w:r>
      <w:r w:rsidRPr="00063F97">
        <w:rPr>
          <w:rFonts w:ascii="Arial" w:hAnsi="Arial" w:cs="Arial"/>
          <w:sz w:val="22"/>
          <w:szCs w:val="22"/>
          <w:lang w:val="it-IT"/>
        </w:rPr>
        <w:t xml:space="preserve"> per me o non è possibile a causa di restrizioni ospedaliere.</w:t>
      </w:r>
    </w:p>
    <w:p w14:paraId="45767514" w14:textId="77777777" w:rsidR="00063F97" w:rsidRPr="00A54329" w:rsidRDefault="00063F97" w:rsidP="00063F97">
      <w:pPr>
        <w:rPr>
          <w:rFonts w:ascii="Arial" w:hAnsi="Arial" w:cs="Arial"/>
          <w:sz w:val="22"/>
          <w:szCs w:val="22"/>
          <w:lang w:val="it-IT"/>
        </w:rPr>
      </w:pPr>
    </w:p>
    <w:p w14:paraId="15B5B0D5" w14:textId="2B16507A" w:rsidR="00063F97" w:rsidRPr="00063F97" w:rsidRDefault="00063F97" w:rsidP="00063F97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it-IT"/>
        </w:rPr>
      </w:pPr>
      <w:r w:rsidRPr="00063F97">
        <w:rPr>
          <w:rFonts w:ascii="Arial" w:hAnsi="Arial" w:cs="Arial"/>
          <w:sz w:val="22"/>
          <w:szCs w:val="22"/>
          <w:lang w:val="it-IT"/>
        </w:rPr>
        <w:t xml:space="preserve">Ho ricevuto istruzioni dal personale dello studio in merito alla conservazione e all'uso del </w:t>
      </w:r>
      <w:r>
        <w:rPr>
          <w:rFonts w:ascii="Arial" w:hAnsi="Arial" w:cs="Arial"/>
          <w:sz w:val="22"/>
          <w:szCs w:val="22"/>
          <w:lang w:val="it-IT"/>
        </w:rPr>
        <w:t>medicamento</w:t>
      </w:r>
      <w:r w:rsidRPr="00063F97">
        <w:rPr>
          <w:rFonts w:ascii="Arial" w:hAnsi="Arial" w:cs="Arial"/>
          <w:sz w:val="22"/>
          <w:szCs w:val="22"/>
          <w:lang w:val="it-IT"/>
        </w:rPr>
        <w:t xml:space="preserve"> e le seguirò.</w:t>
      </w:r>
    </w:p>
    <w:p w14:paraId="05A58EF4" w14:textId="77777777" w:rsidR="00406BA0" w:rsidRPr="00063F97" w:rsidRDefault="00406BA0" w:rsidP="00406BA0">
      <w:pPr>
        <w:rPr>
          <w:rFonts w:ascii="Arial" w:hAnsi="Arial" w:cs="Arial"/>
          <w:sz w:val="22"/>
          <w:szCs w:val="22"/>
          <w:lang w:val="it-IT"/>
        </w:rPr>
      </w:pPr>
    </w:p>
    <w:p w14:paraId="090A9951" w14:textId="7655AE43" w:rsidR="00063F97" w:rsidRPr="00063F97" w:rsidRDefault="00063F97" w:rsidP="00063F97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>So</w:t>
      </w:r>
      <w:r w:rsidRPr="00063F97">
        <w:rPr>
          <w:rFonts w:ascii="Arial" w:hAnsi="Arial" w:cs="Arial"/>
          <w:sz w:val="22"/>
          <w:szCs w:val="22"/>
          <w:lang w:val="it-IT"/>
        </w:rPr>
        <w:t xml:space="preserve"> che posso contattare il personale dell</w:t>
      </w:r>
      <w:r>
        <w:rPr>
          <w:rFonts w:ascii="Arial" w:hAnsi="Arial" w:cs="Arial"/>
          <w:sz w:val="22"/>
          <w:szCs w:val="22"/>
          <w:lang w:val="it-IT"/>
        </w:rPr>
        <w:t xml:space="preserve">o studio e </w:t>
      </w:r>
      <w:r w:rsidRPr="00063F97">
        <w:rPr>
          <w:rFonts w:ascii="Arial" w:hAnsi="Arial" w:cs="Arial"/>
          <w:sz w:val="22"/>
          <w:szCs w:val="22"/>
          <w:lang w:val="it-IT"/>
        </w:rPr>
        <w:t>se non sono sicur</w:t>
      </w:r>
      <w:r w:rsidR="008E2FE8">
        <w:rPr>
          <w:rFonts w:ascii="Arial" w:hAnsi="Arial" w:cs="Arial"/>
          <w:sz w:val="22"/>
          <w:szCs w:val="22"/>
          <w:lang w:val="it-IT"/>
        </w:rPr>
        <w:t>o</w:t>
      </w:r>
      <w:r w:rsidRPr="00063F97">
        <w:rPr>
          <w:rFonts w:ascii="Arial" w:hAnsi="Arial" w:cs="Arial"/>
          <w:sz w:val="22"/>
          <w:szCs w:val="22"/>
          <w:lang w:val="it-IT"/>
        </w:rPr>
        <w:t xml:space="preserve"> di come </w:t>
      </w:r>
      <w:r w:rsidR="008E2FE8">
        <w:rPr>
          <w:rFonts w:ascii="Arial" w:hAnsi="Arial" w:cs="Arial"/>
          <w:sz w:val="22"/>
          <w:szCs w:val="22"/>
          <w:lang w:val="it-IT"/>
        </w:rPr>
        <w:t>assumer</w:t>
      </w:r>
      <w:r w:rsidR="008E2FE8" w:rsidRPr="00063F97">
        <w:rPr>
          <w:rFonts w:ascii="Arial" w:hAnsi="Arial" w:cs="Arial"/>
          <w:sz w:val="22"/>
          <w:szCs w:val="22"/>
          <w:lang w:val="it-IT"/>
        </w:rPr>
        <w:t>e</w:t>
      </w:r>
      <w:r w:rsidRPr="00BC1740">
        <w:rPr>
          <w:rFonts w:ascii="Arial" w:hAnsi="Arial" w:cs="Arial"/>
          <w:color w:val="FF0000"/>
          <w:sz w:val="22"/>
          <w:szCs w:val="22"/>
          <w:lang w:val="it-IT"/>
        </w:rPr>
        <w:t>/</w:t>
      </w:r>
      <w:r w:rsidR="00BC1740" w:rsidRPr="00BC1740">
        <w:rPr>
          <w:rFonts w:ascii="Arial" w:hAnsi="Arial" w:cs="Arial"/>
          <w:color w:val="FF0000"/>
          <w:sz w:val="22"/>
          <w:szCs w:val="22"/>
          <w:lang w:val="it-IT"/>
        </w:rPr>
        <w:t xml:space="preserve">se del caso: </w:t>
      </w:r>
      <w:r w:rsidRPr="00063F97">
        <w:rPr>
          <w:rFonts w:ascii="Arial" w:hAnsi="Arial" w:cs="Arial"/>
          <w:sz w:val="22"/>
          <w:szCs w:val="22"/>
          <w:lang w:val="it-IT"/>
        </w:rPr>
        <w:t xml:space="preserve">amministrare il </w:t>
      </w:r>
      <w:r w:rsidR="00BC1740">
        <w:rPr>
          <w:rFonts w:ascii="Arial" w:hAnsi="Arial" w:cs="Arial"/>
          <w:sz w:val="22"/>
          <w:szCs w:val="22"/>
          <w:lang w:val="it-IT"/>
        </w:rPr>
        <w:t>medicamento dello studio</w:t>
      </w:r>
      <w:r w:rsidRPr="00063F97">
        <w:rPr>
          <w:rFonts w:ascii="Arial" w:hAnsi="Arial" w:cs="Arial"/>
          <w:sz w:val="22"/>
          <w:szCs w:val="22"/>
          <w:lang w:val="it-IT"/>
        </w:rPr>
        <w:t>.</w:t>
      </w:r>
    </w:p>
    <w:p w14:paraId="686BD954" w14:textId="77777777" w:rsidR="00DA42CB" w:rsidRPr="00DA42CB" w:rsidRDefault="00DA42CB" w:rsidP="00DA42CB">
      <w:pPr>
        <w:rPr>
          <w:rFonts w:ascii="Arial" w:hAnsi="Arial" w:cs="Arial"/>
          <w:sz w:val="22"/>
          <w:szCs w:val="22"/>
          <w:lang w:val="it-IT"/>
        </w:rPr>
      </w:pPr>
    </w:p>
    <w:p w14:paraId="650CAFC3" w14:textId="45E89269" w:rsidR="00406BA0" w:rsidRPr="00DA42CB" w:rsidRDefault="00406BA0" w:rsidP="00406BA0">
      <w:pPr>
        <w:tabs>
          <w:tab w:val="left" w:pos="3686"/>
          <w:tab w:val="left" w:pos="4962"/>
        </w:tabs>
        <w:rPr>
          <w:rFonts w:ascii="Arial" w:hAnsi="Arial" w:cs="Arial"/>
          <w:sz w:val="22"/>
          <w:szCs w:val="22"/>
          <w:lang w:val="it-IT"/>
        </w:rPr>
      </w:pPr>
    </w:p>
    <w:p w14:paraId="06459952" w14:textId="77777777" w:rsidR="008B4C1F" w:rsidRPr="00DA42CB" w:rsidRDefault="008B4C1F" w:rsidP="00406BA0">
      <w:pPr>
        <w:tabs>
          <w:tab w:val="left" w:pos="3686"/>
          <w:tab w:val="left" w:pos="4962"/>
        </w:tabs>
        <w:rPr>
          <w:rFonts w:ascii="Arial" w:hAnsi="Arial" w:cs="Arial"/>
          <w:sz w:val="22"/>
          <w:szCs w:val="22"/>
          <w:lang w:val="it-IT"/>
        </w:rPr>
      </w:pPr>
    </w:p>
    <w:tbl>
      <w:tblPr>
        <w:tblW w:w="9144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2"/>
      </w:tblGrid>
      <w:tr w:rsidR="00406BA0" w:rsidRPr="00903E8C" w14:paraId="336F7468" w14:textId="77777777" w:rsidTr="008B4C1F">
        <w:trPr>
          <w:trHeight w:val="549"/>
        </w:trPr>
        <w:tc>
          <w:tcPr>
            <w:tcW w:w="3402" w:type="dxa"/>
          </w:tcPr>
          <w:p w14:paraId="32BFC261" w14:textId="77777777" w:rsidR="00406BA0" w:rsidRPr="00DA42CB" w:rsidRDefault="00406BA0" w:rsidP="00D65F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742" w:type="dxa"/>
          </w:tcPr>
          <w:p w14:paraId="2A9352C9" w14:textId="77777777" w:rsidR="00412C26" w:rsidRDefault="00BC1740" w:rsidP="00BC174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1740">
              <w:rPr>
                <w:rFonts w:ascii="Arial" w:hAnsi="Arial" w:cs="Arial"/>
                <w:sz w:val="22"/>
                <w:szCs w:val="22"/>
                <w:lang w:val="it-IT"/>
              </w:rPr>
              <w:t>Nome e cognome</w:t>
            </w:r>
            <w:r w:rsidR="00EF5879" w:rsidRPr="00BC1740">
              <w:rPr>
                <w:rFonts w:ascii="Arial" w:hAnsi="Arial" w:cs="Arial"/>
                <w:sz w:val="22"/>
                <w:szCs w:val="22"/>
                <w:lang w:val="it-IT"/>
              </w:rPr>
              <w:t>,</w:t>
            </w:r>
            <w:r w:rsidR="00406BA0" w:rsidRPr="00BC174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BC1740">
              <w:rPr>
                <w:rFonts w:ascii="Arial" w:hAnsi="Arial" w:cs="Arial"/>
                <w:sz w:val="22"/>
                <w:szCs w:val="22"/>
                <w:lang w:val="it-IT"/>
              </w:rPr>
              <w:t>data di nascita del/d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ella partecipante allo studio</w:t>
            </w:r>
          </w:p>
          <w:p w14:paraId="369EE853" w14:textId="77777777" w:rsidR="00BC1740" w:rsidRDefault="00BC1740" w:rsidP="00BC174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D64B00D" w14:textId="77777777" w:rsidR="00BC1740" w:rsidRDefault="00BC1740" w:rsidP="00BC174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1D5D594" w14:textId="09437ED0" w:rsidR="00BC1740" w:rsidRPr="00BC1740" w:rsidRDefault="00BC1740" w:rsidP="00BC174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06BA0" w:rsidRPr="00903E8C" w14:paraId="55870D51" w14:textId="77777777" w:rsidTr="008B4C1F">
        <w:trPr>
          <w:trHeight w:val="549"/>
        </w:trPr>
        <w:tc>
          <w:tcPr>
            <w:tcW w:w="3402" w:type="dxa"/>
          </w:tcPr>
          <w:p w14:paraId="55D18FB9" w14:textId="2D5C1940" w:rsidR="00406BA0" w:rsidRPr="00D728D2" w:rsidRDefault="00BC1740" w:rsidP="00D65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Luogo e</w:t>
            </w:r>
            <w:r w:rsidR="00406BA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data</w:t>
            </w:r>
          </w:p>
        </w:tc>
        <w:tc>
          <w:tcPr>
            <w:tcW w:w="5742" w:type="dxa"/>
          </w:tcPr>
          <w:p w14:paraId="63839328" w14:textId="7F512F30" w:rsidR="00406BA0" w:rsidRPr="00BC1740" w:rsidRDefault="00BC1740" w:rsidP="00D65F08">
            <w:pPr>
              <w:spacing w:before="60" w:after="20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1740">
              <w:rPr>
                <w:rFonts w:ascii="Arial" w:hAnsi="Arial" w:cs="Arial"/>
                <w:sz w:val="22"/>
                <w:szCs w:val="22"/>
                <w:lang w:val="it-IT"/>
              </w:rPr>
              <w:t>Firma del/della partecipante allo st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udio</w:t>
            </w:r>
          </w:p>
          <w:p w14:paraId="49B15566" w14:textId="77777777" w:rsidR="00406BA0" w:rsidRDefault="00406BA0" w:rsidP="00D65F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FDB6242" w14:textId="77777777" w:rsidR="00412C26" w:rsidRDefault="00412C26" w:rsidP="00D65F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3260B2A" w14:textId="77777777" w:rsidR="00406BA0" w:rsidRPr="00D728D2" w:rsidRDefault="00406BA0" w:rsidP="00D65F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4ABC199" w14:textId="7C2F05B0" w:rsidR="00BC1740" w:rsidRPr="00A54329" w:rsidRDefault="00BC1740" w:rsidP="00406BA0">
      <w:pPr>
        <w:spacing w:before="60" w:after="200"/>
        <w:jc w:val="both"/>
        <w:rPr>
          <w:rFonts w:ascii="Arial" w:hAnsi="Arial" w:cs="Arial"/>
          <w:sz w:val="22"/>
          <w:szCs w:val="22"/>
          <w:lang w:val="it-IT"/>
        </w:rPr>
      </w:pPr>
    </w:p>
    <w:p w14:paraId="1603E082" w14:textId="6C4B01C6" w:rsidR="00BC1740" w:rsidRPr="00BC1740" w:rsidRDefault="00BC1740" w:rsidP="00406BA0">
      <w:pPr>
        <w:spacing w:before="60" w:after="200"/>
        <w:jc w:val="both"/>
        <w:rPr>
          <w:rFonts w:ascii="Arial" w:hAnsi="Arial" w:cs="Arial"/>
          <w:sz w:val="22"/>
          <w:szCs w:val="22"/>
          <w:lang w:val="it-IT"/>
        </w:rPr>
      </w:pPr>
      <w:r w:rsidRPr="00BC1740">
        <w:rPr>
          <w:rFonts w:ascii="Arial" w:hAnsi="Arial" w:cs="Arial"/>
          <w:b/>
          <w:bCs/>
          <w:sz w:val="22"/>
          <w:szCs w:val="22"/>
          <w:lang w:val="it-IT"/>
        </w:rPr>
        <w:t>Dichiarazione dello sperimentatore: dichiaro</w:t>
      </w:r>
      <w:r w:rsidRPr="00BC1740">
        <w:rPr>
          <w:rFonts w:ascii="Arial" w:hAnsi="Arial" w:cs="Arial"/>
          <w:sz w:val="22"/>
          <w:szCs w:val="22"/>
          <w:lang w:val="it-IT"/>
        </w:rPr>
        <w:t xml:space="preserve"> di aver spiegato al/alla partecipante le istruzioni per l'autosomministrazione del </w:t>
      </w:r>
      <w:r>
        <w:rPr>
          <w:rFonts w:ascii="Arial" w:hAnsi="Arial" w:cs="Arial"/>
          <w:sz w:val="22"/>
          <w:szCs w:val="22"/>
          <w:lang w:val="it-IT"/>
        </w:rPr>
        <w:t xml:space="preserve">medicamento dello </w:t>
      </w:r>
      <w:r w:rsidRPr="00BC1740">
        <w:rPr>
          <w:rFonts w:ascii="Arial" w:hAnsi="Arial" w:cs="Arial"/>
          <w:sz w:val="22"/>
          <w:szCs w:val="22"/>
          <w:lang w:val="it-IT"/>
        </w:rPr>
        <w:t>studio.</w:t>
      </w:r>
    </w:p>
    <w:p w14:paraId="5D243A34" w14:textId="77777777" w:rsidR="008B4C1F" w:rsidRPr="00BC1740" w:rsidRDefault="008B4C1F" w:rsidP="008B4C1F">
      <w:pPr>
        <w:tabs>
          <w:tab w:val="left" w:pos="3686"/>
          <w:tab w:val="left" w:pos="4962"/>
        </w:tabs>
        <w:rPr>
          <w:rFonts w:ascii="Arial" w:hAnsi="Arial" w:cs="Arial"/>
          <w:sz w:val="22"/>
          <w:szCs w:val="22"/>
          <w:lang w:val="it-IT"/>
        </w:rPr>
      </w:pPr>
    </w:p>
    <w:tbl>
      <w:tblPr>
        <w:tblW w:w="9144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2"/>
      </w:tblGrid>
      <w:tr w:rsidR="008B4C1F" w:rsidRPr="00903E8C" w14:paraId="53B91C40" w14:textId="77777777" w:rsidTr="00A95AE4">
        <w:trPr>
          <w:trHeight w:val="549"/>
        </w:trPr>
        <w:tc>
          <w:tcPr>
            <w:tcW w:w="3402" w:type="dxa"/>
          </w:tcPr>
          <w:p w14:paraId="51D9C424" w14:textId="77777777" w:rsidR="008B4C1F" w:rsidRPr="00BC1740" w:rsidRDefault="008B4C1F" w:rsidP="00A95AE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742" w:type="dxa"/>
          </w:tcPr>
          <w:p w14:paraId="2E88E505" w14:textId="77777777" w:rsidR="008B4C1F" w:rsidRDefault="008B4C1F" w:rsidP="00BC174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1740">
              <w:rPr>
                <w:rFonts w:ascii="Arial" w:hAnsi="Arial" w:cs="Arial"/>
                <w:sz w:val="22"/>
                <w:szCs w:val="22"/>
                <w:lang w:val="it-IT"/>
              </w:rPr>
              <w:t>N</w:t>
            </w:r>
            <w:r w:rsidR="00BC1740" w:rsidRPr="00BC1740">
              <w:rPr>
                <w:rFonts w:ascii="Arial" w:hAnsi="Arial" w:cs="Arial"/>
                <w:sz w:val="22"/>
                <w:szCs w:val="22"/>
                <w:lang w:val="it-IT"/>
              </w:rPr>
              <w:t>ome e cognome in stampatello del medico sperimentatore informante / della pe</w:t>
            </w:r>
            <w:r w:rsidR="00BC1740">
              <w:rPr>
                <w:rFonts w:ascii="Arial" w:hAnsi="Arial" w:cs="Arial"/>
                <w:sz w:val="22"/>
                <w:szCs w:val="22"/>
                <w:lang w:val="it-IT"/>
              </w:rPr>
              <w:t>rsona</w:t>
            </w:r>
            <w:r w:rsidR="00BC1740" w:rsidRPr="00BC1740">
              <w:rPr>
                <w:rFonts w:ascii="Arial" w:hAnsi="Arial" w:cs="Arial"/>
                <w:sz w:val="22"/>
                <w:szCs w:val="22"/>
                <w:lang w:val="it-IT"/>
              </w:rPr>
              <w:t xml:space="preserve"> speriment</w:t>
            </w:r>
            <w:r w:rsidR="00BC1740">
              <w:rPr>
                <w:rFonts w:ascii="Arial" w:hAnsi="Arial" w:cs="Arial"/>
                <w:sz w:val="22"/>
                <w:szCs w:val="22"/>
                <w:lang w:val="it-IT"/>
              </w:rPr>
              <w:t xml:space="preserve">atrice informante </w:t>
            </w:r>
          </w:p>
          <w:p w14:paraId="691F8750" w14:textId="77777777" w:rsidR="00BC1740" w:rsidRDefault="00BC1740" w:rsidP="00BC174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044DFF9" w14:textId="77777777" w:rsidR="00BC1740" w:rsidRDefault="00BC1740" w:rsidP="00BC174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AEE517D" w14:textId="7996FBC0" w:rsidR="00BC1740" w:rsidRPr="00BC1740" w:rsidRDefault="00BC1740" w:rsidP="00BC174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B4C1F" w:rsidRPr="00D728D2" w14:paraId="427DDC50" w14:textId="77777777" w:rsidTr="00A95AE4">
        <w:trPr>
          <w:trHeight w:val="549"/>
        </w:trPr>
        <w:tc>
          <w:tcPr>
            <w:tcW w:w="3402" w:type="dxa"/>
          </w:tcPr>
          <w:p w14:paraId="7F7D9631" w14:textId="7EF62F72" w:rsidR="008B4C1F" w:rsidRPr="00D728D2" w:rsidRDefault="00BC1740" w:rsidP="00A95A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Luogo e</w:t>
            </w:r>
            <w:r w:rsidR="008B4C1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data</w:t>
            </w:r>
          </w:p>
        </w:tc>
        <w:tc>
          <w:tcPr>
            <w:tcW w:w="5742" w:type="dxa"/>
          </w:tcPr>
          <w:p w14:paraId="4B3162FC" w14:textId="059C702E" w:rsidR="008B4C1F" w:rsidRDefault="00BC1740" w:rsidP="00A95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dello sperimentatore</w:t>
            </w:r>
          </w:p>
          <w:p w14:paraId="5D884EA1" w14:textId="513D5FFD" w:rsidR="00BC1740" w:rsidRDefault="00BC1740" w:rsidP="00A95AE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A983D29" w14:textId="77777777" w:rsidR="00BC1740" w:rsidRDefault="00BC1740" w:rsidP="00A95AE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1353D50" w14:textId="287FD594" w:rsidR="008B4C1F" w:rsidRPr="008B4C1F" w:rsidRDefault="008B4C1F" w:rsidP="00A95AE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567B8EDB" w14:textId="2A843EBE" w:rsidR="008B4C1F" w:rsidRDefault="008B4C1F" w:rsidP="00F2419D">
      <w:pPr>
        <w:rPr>
          <w:rFonts w:ascii="Arial" w:hAnsi="Arial" w:cs="Arial"/>
          <w:sz w:val="20"/>
          <w:szCs w:val="20"/>
          <w:lang w:val="de-CH"/>
        </w:rPr>
      </w:pPr>
    </w:p>
    <w:p w14:paraId="30A2F231" w14:textId="5788B820" w:rsidR="00BC1740" w:rsidRDefault="00BC1740" w:rsidP="00F2419D">
      <w:pPr>
        <w:rPr>
          <w:rFonts w:ascii="Arial" w:hAnsi="Arial" w:cs="Arial"/>
          <w:sz w:val="20"/>
          <w:szCs w:val="20"/>
          <w:lang w:val="it-IT"/>
        </w:rPr>
      </w:pPr>
    </w:p>
    <w:p w14:paraId="330C7719" w14:textId="77777777" w:rsidR="00BC1740" w:rsidRPr="00BC1740" w:rsidRDefault="00BC1740" w:rsidP="00F2419D">
      <w:pPr>
        <w:rPr>
          <w:rFonts w:ascii="Arial" w:hAnsi="Arial" w:cs="Arial"/>
          <w:sz w:val="20"/>
          <w:szCs w:val="20"/>
          <w:lang w:val="it-IT"/>
        </w:rPr>
      </w:pPr>
    </w:p>
    <w:sectPr w:rsidR="00BC1740" w:rsidRPr="00BC1740" w:rsidSect="00805906">
      <w:footerReference w:type="default" r:id="rId8"/>
      <w:headerReference w:type="first" r:id="rId9"/>
      <w:footerReference w:type="first" r:id="rId10"/>
      <w:pgSz w:w="11900" w:h="16840"/>
      <w:pgMar w:top="1418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2258" w14:textId="77777777" w:rsidR="00987C29" w:rsidRDefault="00987C29" w:rsidP="005C7B51">
      <w:r>
        <w:separator/>
      </w:r>
    </w:p>
  </w:endnote>
  <w:endnote w:type="continuationSeparator" w:id="0">
    <w:p w14:paraId="1083DE7C" w14:textId="77777777" w:rsidR="00987C29" w:rsidRDefault="00987C29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4BAF" w14:textId="23DE8C40" w:rsidR="00805906" w:rsidRPr="00903E8C" w:rsidRDefault="00903E8C" w:rsidP="00903E8C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Addendum COVID-19</w:t>
    </w:r>
    <w:r>
      <w:rPr>
        <w:rFonts w:ascii="Arial" w:hAnsi="Arial" w:cs="Arial"/>
        <w:sz w:val="18"/>
        <w:szCs w:val="18"/>
      </w:rPr>
      <w:tab/>
      <w:t>v</w:t>
    </w:r>
    <w:r w:rsidRPr="007A4A49">
      <w:rPr>
        <w:rFonts w:ascii="Arial" w:hAnsi="Arial" w:cs="Arial"/>
        <w:sz w:val="18"/>
        <w:szCs w:val="18"/>
      </w:rPr>
      <w:t>1.0, 26.03.2020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C146" w14:textId="3D83054A" w:rsidR="00056692" w:rsidRPr="00903E8C" w:rsidRDefault="00903E8C" w:rsidP="00903E8C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Addendum COVID-19</w:t>
    </w:r>
    <w:r>
      <w:rPr>
        <w:rFonts w:ascii="Arial" w:hAnsi="Arial" w:cs="Arial"/>
        <w:sz w:val="18"/>
        <w:szCs w:val="18"/>
      </w:rPr>
      <w:tab/>
      <w:t>v</w:t>
    </w:r>
    <w:r w:rsidRPr="007A4A49">
      <w:rPr>
        <w:rFonts w:ascii="Arial" w:hAnsi="Arial" w:cs="Arial"/>
        <w:sz w:val="18"/>
        <w:szCs w:val="18"/>
      </w:rPr>
      <w:t>1.0, 26.03.2020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BEDA" w14:textId="77777777" w:rsidR="00987C29" w:rsidRDefault="00987C29" w:rsidP="005C7B51">
      <w:r>
        <w:separator/>
      </w:r>
    </w:p>
  </w:footnote>
  <w:footnote w:type="continuationSeparator" w:id="0">
    <w:p w14:paraId="6683AE44" w14:textId="77777777" w:rsidR="00987C29" w:rsidRDefault="00987C29" w:rsidP="005C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74" w:type="dxa"/>
      <w:jc w:val="center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3326"/>
      <w:gridCol w:w="6090"/>
      <w:gridCol w:w="758"/>
    </w:tblGrid>
    <w:tr w:rsidR="00794ACF" w:rsidRPr="00406BA0" w14:paraId="31463E6C" w14:textId="77777777" w:rsidTr="002A1B69">
      <w:trPr>
        <w:trHeight w:val="709"/>
        <w:jc w:val="center"/>
      </w:trPr>
      <w:tc>
        <w:tcPr>
          <w:tcW w:w="3326" w:type="dxa"/>
          <w:tcBorders>
            <w:top w:val="nil"/>
            <w:left w:val="nil"/>
            <w:bottom w:val="nil"/>
            <w:right w:val="nil"/>
          </w:tcBorders>
          <w:noWrap/>
        </w:tcPr>
        <w:p w14:paraId="189F44D5" w14:textId="7A2CE8D3" w:rsidR="00794ACF" w:rsidRPr="00406BA0" w:rsidRDefault="00DA7119" w:rsidP="00DA7119">
          <w:pPr>
            <w:pStyle w:val="Kopfzeile"/>
            <w:rPr>
              <w:lang w:val="de-CH"/>
            </w:rPr>
          </w:pPr>
          <w:r>
            <w:rPr>
              <w:rFonts w:ascii="Arial" w:hAnsi="Arial" w:cs="Arial"/>
              <w:sz w:val="20"/>
              <w:szCs w:val="20"/>
              <w:lang w:val="de-CH"/>
            </w:rPr>
            <w:t>Logo dell’istituzione</w:t>
          </w:r>
        </w:p>
      </w:tc>
      <w:tc>
        <w:tcPr>
          <w:tcW w:w="6848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14:paraId="67FB5DB1" w14:textId="43F0415A" w:rsidR="00794ACF" w:rsidRPr="00406BA0" w:rsidRDefault="00794ACF" w:rsidP="00964B13">
          <w:pPr>
            <w:pStyle w:val="SwissethicsHeaderObenRechts"/>
            <w:ind w:right="-11"/>
            <w:rPr>
              <w:color w:val="858585"/>
            </w:rPr>
          </w:pPr>
        </w:p>
      </w:tc>
    </w:tr>
    <w:tr w:rsidR="00794ACF" w:rsidRPr="00406BA0" w14:paraId="061B2DC2" w14:textId="77777777" w:rsidTr="00964B13">
      <w:trPr>
        <w:trHeight w:hRule="exact" w:val="85"/>
        <w:jc w:val="center"/>
      </w:trPr>
      <w:tc>
        <w:tcPr>
          <w:tcW w:w="3326" w:type="dxa"/>
          <w:tcBorders>
            <w:top w:val="nil"/>
            <w:left w:val="nil"/>
            <w:right w:val="nil"/>
          </w:tcBorders>
          <w:shd w:val="clear" w:color="auto" w:fill="auto"/>
        </w:tcPr>
        <w:p w14:paraId="6ED57705" w14:textId="77777777" w:rsidR="00794ACF" w:rsidRPr="00406BA0" w:rsidRDefault="00794ACF" w:rsidP="00964B13">
          <w:pPr>
            <w:pStyle w:val="Kopfzeile"/>
            <w:rPr>
              <w:sz w:val="16"/>
              <w:szCs w:val="16"/>
              <w:lang w:val="de-CH"/>
            </w:rPr>
          </w:pPr>
        </w:p>
      </w:tc>
      <w:tc>
        <w:tcPr>
          <w:tcW w:w="6090" w:type="dxa"/>
          <w:tcBorders>
            <w:top w:val="nil"/>
            <w:left w:val="nil"/>
            <w:right w:val="nil"/>
          </w:tcBorders>
          <w:shd w:val="clear" w:color="auto" w:fill="auto"/>
        </w:tcPr>
        <w:p w14:paraId="0E43E717" w14:textId="77777777" w:rsidR="00794ACF" w:rsidRPr="00406BA0" w:rsidRDefault="00794ACF" w:rsidP="00964B13">
          <w:pPr>
            <w:pStyle w:val="Kopfzeile"/>
            <w:rPr>
              <w:sz w:val="16"/>
              <w:szCs w:val="16"/>
              <w:lang w:val="de-CH"/>
            </w:rPr>
          </w:pPr>
        </w:p>
      </w:tc>
      <w:tc>
        <w:tcPr>
          <w:tcW w:w="758" w:type="dxa"/>
          <w:tcBorders>
            <w:top w:val="nil"/>
            <w:left w:val="nil"/>
            <w:right w:val="nil"/>
          </w:tcBorders>
          <w:shd w:val="clear" w:color="auto" w:fill="auto"/>
        </w:tcPr>
        <w:p w14:paraId="5E0522F6" w14:textId="77777777" w:rsidR="00794ACF" w:rsidRPr="00406BA0" w:rsidRDefault="00794ACF" w:rsidP="00964B13">
          <w:pPr>
            <w:pStyle w:val="Kopfzeile"/>
            <w:rPr>
              <w:rFonts w:cs="Arial"/>
              <w:sz w:val="16"/>
              <w:szCs w:val="16"/>
              <w:lang w:val="de-CH"/>
            </w:rPr>
          </w:pPr>
        </w:p>
      </w:tc>
    </w:tr>
  </w:tbl>
  <w:p w14:paraId="5BB71EA7" w14:textId="3998EC13" w:rsidR="00596B84" w:rsidRPr="00406BA0" w:rsidRDefault="00596B84" w:rsidP="00FF5A96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20D9"/>
    <w:multiLevelType w:val="hybridMultilevel"/>
    <w:tmpl w:val="262A7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3584"/>
    <w:multiLevelType w:val="hybridMultilevel"/>
    <w:tmpl w:val="7722D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445A"/>
    <w:multiLevelType w:val="hybridMultilevel"/>
    <w:tmpl w:val="70E0AD0A"/>
    <w:lvl w:ilvl="0" w:tplc="B4C0C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53EC2"/>
    <w:multiLevelType w:val="hybridMultilevel"/>
    <w:tmpl w:val="B48A853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3F7A"/>
    <w:multiLevelType w:val="hybridMultilevel"/>
    <w:tmpl w:val="8A00B41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96550"/>
    <w:multiLevelType w:val="hybridMultilevel"/>
    <w:tmpl w:val="CA6E96A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45D97"/>
    <w:multiLevelType w:val="hybridMultilevel"/>
    <w:tmpl w:val="04603E66"/>
    <w:lvl w:ilvl="0" w:tplc="3AB6DB4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15F66"/>
    <w:multiLevelType w:val="hybridMultilevel"/>
    <w:tmpl w:val="2F44D412"/>
    <w:lvl w:ilvl="0" w:tplc="BFBC0E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A37"/>
    <w:multiLevelType w:val="hybridMultilevel"/>
    <w:tmpl w:val="FE56C1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803A7"/>
    <w:rsid w:val="0001247E"/>
    <w:rsid w:val="00020B64"/>
    <w:rsid w:val="00027875"/>
    <w:rsid w:val="000430E9"/>
    <w:rsid w:val="000478A8"/>
    <w:rsid w:val="00056692"/>
    <w:rsid w:val="00063F97"/>
    <w:rsid w:val="00066054"/>
    <w:rsid w:val="00080BC0"/>
    <w:rsid w:val="000868D9"/>
    <w:rsid w:val="00097AC6"/>
    <w:rsid w:val="00097C83"/>
    <w:rsid w:val="000C16CF"/>
    <w:rsid w:val="000C77F9"/>
    <w:rsid w:val="000D0657"/>
    <w:rsid w:val="000D147C"/>
    <w:rsid w:val="000D42D5"/>
    <w:rsid w:val="000E40CA"/>
    <w:rsid w:val="000E7048"/>
    <w:rsid w:val="000F26E9"/>
    <w:rsid w:val="000F6D30"/>
    <w:rsid w:val="00104FD8"/>
    <w:rsid w:val="00105705"/>
    <w:rsid w:val="0011049E"/>
    <w:rsid w:val="0011098B"/>
    <w:rsid w:val="00110D05"/>
    <w:rsid w:val="00111939"/>
    <w:rsid w:val="00116184"/>
    <w:rsid w:val="00116474"/>
    <w:rsid w:val="00121641"/>
    <w:rsid w:val="001228DE"/>
    <w:rsid w:val="0012749B"/>
    <w:rsid w:val="00131154"/>
    <w:rsid w:val="00132947"/>
    <w:rsid w:val="00133698"/>
    <w:rsid w:val="0014434D"/>
    <w:rsid w:val="00160100"/>
    <w:rsid w:val="00164932"/>
    <w:rsid w:val="001709BF"/>
    <w:rsid w:val="00195461"/>
    <w:rsid w:val="00196C9F"/>
    <w:rsid w:val="001B37C8"/>
    <w:rsid w:val="001B6801"/>
    <w:rsid w:val="001C1386"/>
    <w:rsid w:val="001F7E9C"/>
    <w:rsid w:val="00203DDE"/>
    <w:rsid w:val="00216C30"/>
    <w:rsid w:val="00227653"/>
    <w:rsid w:val="002473DB"/>
    <w:rsid w:val="00250B93"/>
    <w:rsid w:val="002534B2"/>
    <w:rsid w:val="00261642"/>
    <w:rsid w:val="00262D6F"/>
    <w:rsid w:val="002643DC"/>
    <w:rsid w:val="00265EC6"/>
    <w:rsid w:val="00266E62"/>
    <w:rsid w:val="0027661C"/>
    <w:rsid w:val="00276ED6"/>
    <w:rsid w:val="002802BC"/>
    <w:rsid w:val="00291C4E"/>
    <w:rsid w:val="00292360"/>
    <w:rsid w:val="00297943"/>
    <w:rsid w:val="002A1B69"/>
    <w:rsid w:val="002A1D34"/>
    <w:rsid w:val="002B37D0"/>
    <w:rsid w:val="002B7DEE"/>
    <w:rsid w:val="002C0ABA"/>
    <w:rsid w:val="002D4019"/>
    <w:rsid w:val="002F4039"/>
    <w:rsid w:val="003008B9"/>
    <w:rsid w:val="00302636"/>
    <w:rsid w:val="00311A48"/>
    <w:rsid w:val="00325FA3"/>
    <w:rsid w:val="003332E1"/>
    <w:rsid w:val="00340637"/>
    <w:rsid w:val="0034424D"/>
    <w:rsid w:val="0034528E"/>
    <w:rsid w:val="003458ED"/>
    <w:rsid w:val="00351369"/>
    <w:rsid w:val="00351567"/>
    <w:rsid w:val="00351934"/>
    <w:rsid w:val="003553A6"/>
    <w:rsid w:val="003555B1"/>
    <w:rsid w:val="00361541"/>
    <w:rsid w:val="00361D29"/>
    <w:rsid w:val="003664CA"/>
    <w:rsid w:val="00373104"/>
    <w:rsid w:val="003803A7"/>
    <w:rsid w:val="00381B60"/>
    <w:rsid w:val="00384020"/>
    <w:rsid w:val="00385548"/>
    <w:rsid w:val="003912A2"/>
    <w:rsid w:val="003B131F"/>
    <w:rsid w:val="003B3BFE"/>
    <w:rsid w:val="003B4DE9"/>
    <w:rsid w:val="003C5573"/>
    <w:rsid w:val="003D3719"/>
    <w:rsid w:val="003D6223"/>
    <w:rsid w:val="003D67A2"/>
    <w:rsid w:val="003E60C0"/>
    <w:rsid w:val="003E634B"/>
    <w:rsid w:val="003E6756"/>
    <w:rsid w:val="003F3E58"/>
    <w:rsid w:val="003F5A36"/>
    <w:rsid w:val="004036EA"/>
    <w:rsid w:val="00404957"/>
    <w:rsid w:val="004052BD"/>
    <w:rsid w:val="00406BA0"/>
    <w:rsid w:val="00412C26"/>
    <w:rsid w:val="00421A41"/>
    <w:rsid w:val="00422184"/>
    <w:rsid w:val="00422EA8"/>
    <w:rsid w:val="0043752F"/>
    <w:rsid w:val="004422E0"/>
    <w:rsid w:val="00444E53"/>
    <w:rsid w:val="004468E6"/>
    <w:rsid w:val="00476E1B"/>
    <w:rsid w:val="00481FB8"/>
    <w:rsid w:val="00482BD5"/>
    <w:rsid w:val="004865AE"/>
    <w:rsid w:val="004930CC"/>
    <w:rsid w:val="0049416F"/>
    <w:rsid w:val="004C1625"/>
    <w:rsid w:val="004D6F6B"/>
    <w:rsid w:val="004E17C3"/>
    <w:rsid w:val="004E36E9"/>
    <w:rsid w:val="004F2A7A"/>
    <w:rsid w:val="004F50EF"/>
    <w:rsid w:val="00542356"/>
    <w:rsid w:val="00550C34"/>
    <w:rsid w:val="005626F0"/>
    <w:rsid w:val="005640F1"/>
    <w:rsid w:val="005654AF"/>
    <w:rsid w:val="005757EB"/>
    <w:rsid w:val="00595648"/>
    <w:rsid w:val="00596B84"/>
    <w:rsid w:val="005A101E"/>
    <w:rsid w:val="005A49C8"/>
    <w:rsid w:val="005C0853"/>
    <w:rsid w:val="005C7B51"/>
    <w:rsid w:val="005D04C2"/>
    <w:rsid w:val="005D4713"/>
    <w:rsid w:val="005D6162"/>
    <w:rsid w:val="005F0B7E"/>
    <w:rsid w:val="005F155B"/>
    <w:rsid w:val="00600302"/>
    <w:rsid w:val="006053B5"/>
    <w:rsid w:val="006065BA"/>
    <w:rsid w:val="0061256E"/>
    <w:rsid w:val="00617168"/>
    <w:rsid w:val="00631F5B"/>
    <w:rsid w:val="0063770D"/>
    <w:rsid w:val="00656815"/>
    <w:rsid w:val="0065757A"/>
    <w:rsid w:val="0067342B"/>
    <w:rsid w:val="00673F02"/>
    <w:rsid w:val="006763CC"/>
    <w:rsid w:val="00686A60"/>
    <w:rsid w:val="0069427D"/>
    <w:rsid w:val="0069688A"/>
    <w:rsid w:val="00697A52"/>
    <w:rsid w:val="006A2F1A"/>
    <w:rsid w:val="006A7BC2"/>
    <w:rsid w:val="006B5E25"/>
    <w:rsid w:val="006C66BA"/>
    <w:rsid w:val="006D0C5F"/>
    <w:rsid w:val="006E0C6D"/>
    <w:rsid w:val="006E5249"/>
    <w:rsid w:val="006E6642"/>
    <w:rsid w:val="007037B4"/>
    <w:rsid w:val="00712351"/>
    <w:rsid w:val="007163C9"/>
    <w:rsid w:val="00720A6A"/>
    <w:rsid w:val="007346E8"/>
    <w:rsid w:val="00735D14"/>
    <w:rsid w:val="00744DF8"/>
    <w:rsid w:val="00745485"/>
    <w:rsid w:val="0074573B"/>
    <w:rsid w:val="00750BE0"/>
    <w:rsid w:val="00762905"/>
    <w:rsid w:val="00773577"/>
    <w:rsid w:val="0077643D"/>
    <w:rsid w:val="00792F53"/>
    <w:rsid w:val="00794ACF"/>
    <w:rsid w:val="007A3E59"/>
    <w:rsid w:val="007A4E74"/>
    <w:rsid w:val="007A716A"/>
    <w:rsid w:val="007C46BD"/>
    <w:rsid w:val="007D1318"/>
    <w:rsid w:val="007D7FF7"/>
    <w:rsid w:val="007E5DE6"/>
    <w:rsid w:val="007F079C"/>
    <w:rsid w:val="007F0D27"/>
    <w:rsid w:val="007F59F6"/>
    <w:rsid w:val="008001E9"/>
    <w:rsid w:val="008019F9"/>
    <w:rsid w:val="00805906"/>
    <w:rsid w:val="0081011B"/>
    <w:rsid w:val="0081098E"/>
    <w:rsid w:val="00810E91"/>
    <w:rsid w:val="00816425"/>
    <w:rsid w:val="0083181E"/>
    <w:rsid w:val="00844E66"/>
    <w:rsid w:val="00847FD3"/>
    <w:rsid w:val="00850B98"/>
    <w:rsid w:val="008525F4"/>
    <w:rsid w:val="008579C6"/>
    <w:rsid w:val="0086475B"/>
    <w:rsid w:val="008667F4"/>
    <w:rsid w:val="00886184"/>
    <w:rsid w:val="008870F0"/>
    <w:rsid w:val="00887B2D"/>
    <w:rsid w:val="00891168"/>
    <w:rsid w:val="008A2C67"/>
    <w:rsid w:val="008A3416"/>
    <w:rsid w:val="008A738F"/>
    <w:rsid w:val="008B3C47"/>
    <w:rsid w:val="008B4C1F"/>
    <w:rsid w:val="008C2A29"/>
    <w:rsid w:val="008C2EBD"/>
    <w:rsid w:val="008C74E2"/>
    <w:rsid w:val="008D2983"/>
    <w:rsid w:val="008D2BCE"/>
    <w:rsid w:val="008D672F"/>
    <w:rsid w:val="008E2FE8"/>
    <w:rsid w:val="008E789A"/>
    <w:rsid w:val="008F3856"/>
    <w:rsid w:val="008F6D46"/>
    <w:rsid w:val="00900976"/>
    <w:rsid w:val="009025C1"/>
    <w:rsid w:val="00903E8C"/>
    <w:rsid w:val="00906DCE"/>
    <w:rsid w:val="00914331"/>
    <w:rsid w:val="00917A6F"/>
    <w:rsid w:val="009216E4"/>
    <w:rsid w:val="00923114"/>
    <w:rsid w:val="0093054C"/>
    <w:rsid w:val="00940E80"/>
    <w:rsid w:val="00941AB9"/>
    <w:rsid w:val="00945738"/>
    <w:rsid w:val="0094645B"/>
    <w:rsid w:val="009630A9"/>
    <w:rsid w:val="00976AC5"/>
    <w:rsid w:val="00976F87"/>
    <w:rsid w:val="00982660"/>
    <w:rsid w:val="00983FEC"/>
    <w:rsid w:val="00984989"/>
    <w:rsid w:val="00984D24"/>
    <w:rsid w:val="00984E76"/>
    <w:rsid w:val="00985300"/>
    <w:rsid w:val="00987C29"/>
    <w:rsid w:val="00992DF6"/>
    <w:rsid w:val="009A01CE"/>
    <w:rsid w:val="009A09FC"/>
    <w:rsid w:val="009A5AD6"/>
    <w:rsid w:val="009B7863"/>
    <w:rsid w:val="009C3411"/>
    <w:rsid w:val="009C6268"/>
    <w:rsid w:val="009E2C9F"/>
    <w:rsid w:val="009F3094"/>
    <w:rsid w:val="009F33B3"/>
    <w:rsid w:val="009F56F8"/>
    <w:rsid w:val="00A0096E"/>
    <w:rsid w:val="00A0539D"/>
    <w:rsid w:val="00A07A04"/>
    <w:rsid w:val="00A12EA0"/>
    <w:rsid w:val="00A1340C"/>
    <w:rsid w:val="00A13AF2"/>
    <w:rsid w:val="00A14309"/>
    <w:rsid w:val="00A22253"/>
    <w:rsid w:val="00A30F5E"/>
    <w:rsid w:val="00A40E3B"/>
    <w:rsid w:val="00A54329"/>
    <w:rsid w:val="00A63827"/>
    <w:rsid w:val="00A71828"/>
    <w:rsid w:val="00A800A8"/>
    <w:rsid w:val="00A869CF"/>
    <w:rsid w:val="00A93A38"/>
    <w:rsid w:val="00A93C46"/>
    <w:rsid w:val="00A964A3"/>
    <w:rsid w:val="00AA0204"/>
    <w:rsid w:val="00AA7271"/>
    <w:rsid w:val="00AD1782"/>
    <w:rsid w:val="00AD6591"/>
    <w:rsid w:val="00AE4187"/>
    <w:rsid w:val="00AF25EB"/>
    <w:rsid w:val="00AF7A41"/>
    <w:rsid w:val="00B30898"/>
    <w:rsid w:val="00B35B18"/>
    <w:rsid w:val="00B4519F"/>
    <w:rsid w:val="00B50C85"/>
    <w:rsid w:val="00B55DD4"/>
    <w:rsid w:val="00B64E3B"/>
    <w:rsid w:val="00B849A0"/>
    <w:rsid w:val="00B84FF8"/>
    <w:rsid w:val="00BB7F81"/>
    <w:rsid w:val="00BC0273"/>
    <w:rsid w:val="00BC1740"/>
    <w:rsid w:val="00BC31E9"/>
    <w:rsid w:val="00BD13F3"/>
    <w:rsid w:val="00BE3602"/>
    <w:rsid w:val="00BE73D1"/>
    <w:rsid w:val="00BF738E"/>
    <w:rsid w:val="00C00C2B"/>
    <w:rsid w:val="00C03C43"/>
    <w:rsid w:val="00C04112"/>
    <w:rsid w:val="00C147DC"/>
    <w:rsid w:val="00C267FA"/>
    <w:rsid w:val="00C31ECC"/>
    <w:rsid w:val="00C332BA"/>
    <w:rsid w:val="00C37EDB"/>
    <w:rsid w:val="00C46B45"/>
    <w:rsid w:val="00C50653"/>
    <w:rsid w:val="00C52ED5"/>
    <w:rsid w:val="00C563F2"/>
    <w:rsid w:val="00C6071A"/>
    <w:rsid w:val="00C65810"/>
    <w:rsid w:val="00C66E51"/>
    <w:rsid w:val="00C80B86"/>
    <w:rsid w:val="00C84214"/>
    <w:rsid w:val="00C93A9B"/>
    <w:rsid w:val="00C94AA3"/>
    <w:rsid w:val="00CB2290"/>
    <w:rsid w:val="00CB61DA"/>
    <w:rsid w:val="00CC4F98"/>
    <w:rsid w:val="00CC6FE1"/>
    <w:rsid w:val="00CD0D7B"/>
    <w:rsid w:val="00CE274E"/>
    <w:rsid w:val="00CE397D"/>
    <w:rsid w:val="00CE48AA"/>
    <w:rsid w:val="00CE55B9"/>
    <w:rsid w:val="00D020DE"/>
    <w:rsid w:val="00D14E1F"/>
    <w:rsid w:val="00D2181D"/>
    <w:rsid w:val="00D463A7"/>
    <w:rsid w:val="00D464D5"/>
    <w:rsid w:val="00D66228"/>
    <w:rsid w:val="00D66CFF"/>
    <w:rsid w:val="00D67D14"/>
    <w:rsid w:val="00D7412C"/>
    <w:rsid w:val="00D810DE"/>
    <w:rsid w:val="00D83658"/>
    <w:rsid w:val="00D85BB9"/>
    <w:rsid w:val="00DA091C"/>
    <w:rsid w:val="00DA16FE"/>
    <w:rsid w:val="00DA238E"/>
    <w:rsid w:val="00DA3C69"/>
    <w:rsid w:val="00DA42CB"/>
    <w:rsid w:val="00DA7119"/>
    <w:rsid w:val="00DA7C7B"/>
    <w:rsid w:val="00DA7EA0"/>
    <w:rsid w:val="00DB381E"/>
    <w:rsid w:val="00DC0FB2"/>
    <w:rsid w:val="00DC1312"/>
    <w:rsid w:val="00DC3AC6"/>
    <w:rsid w:val="00DC4832"/>
    <w:rsid w:val="00DC7201"/>
    <w:rsid w:val="00DD6076"/>
    <w:rsid w:val="00E15391"/>
    <w:rsid w:val="00E213AA"/>
    <w:rsid w:val="00E2262B"/>
    <w:rsid w:val="00E238F7"/>
    <w:rsid w:val="00E26B25"/>
    <w:rsid w:val="00E277D7"/>
    <w:rsid w:val="00E41C77"/>
    <w:rsid w:val="00E532DD"/>
    <w:rsid w:val="00E545A3"/>
    <w:rsid w:val="00E71593"/>
    <w:rsid w:val="00E731BC"/>
    <w:rsid w:val="00E7339E"/>
    <w:rsid w:val="00E76086"/>
    <w:rsid w:val="00E900FD"/>
    <w:rsid w:val="00EA2493"/>
    <w:rsid w:val="00EC11D6"/>
    <w:rsid w:val="00EE075B"/>
    <w:rsid w:val="00EF5879"/>
    <w:rsid w:val="00F00105"/>
    <w:rsid w:val="00F04C29"/>
    <w:rsid w:val="00F21A16"/>
    <w:rsid w:val="00F2419D"/>
    <w:rsid w:val="00F2612C"/>
    <w:rsid w:val="00F26E8D"/>
    <w:rsid w:val="00F27F74"/>
    <w:rsid w:val="00F316A1"/>
    <w:rsid w:val="00F31CA5"/>
    <w:rsid w:val="00F3351F"/>
    <w:rsid w:val="00F419B8"/>
    <w:rsid w:val="00F51524"/>
    <w:rsid w:val="00F578B0"/>
    <w:rsid w:val="00F60F7A"/>
    <w:rsid w:val="00F65C7B"/>
    <w:rsid w:val="00F70911"/>
    <w:rsid w:val="00FA03B7"/>
    <w:rsid w:val="00FB20FC"/>
    <w:rsid w:val="00FB43B9"/>
    <w:rsid w:val="00FC6B47"/>
    <w:rsid w:val="00FD0200"/>
    <w:rsid w:val="00FD3BE3"/>
    <w:rsid w:val="00FE2725"/>
    <w:rsid w:val="00FE2E11"/>
    <w:rsid w:val="00FE6122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F1DFC8"/>
  <w14:defaultImageDpi w14:val="300"/>
  <w15:docId w15:val="{007965B3-C2CC-4106-BBBF-EDB4F9C5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13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3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ABA"/>
    <w:rPr>
      <w:color w:val="0000FF" w:themeColor="hyperlink"/>
      <w:u w:val="single"/>
    </w:rPr>
  </w:style>
  <w:style w:type="paragraph" w:customStyle="1" w:styleId="SwissethicsHeaderObenRechts">
    <w:name w:val="SwissethicsHeaderObenRechts"/>
    <w:basedOn w:val="Standard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paragraph" w:styleId="Listenabsatz">
    <w:name w:val="List Paragraph"/>
    <w:basedOn w:val="Standard"/>
    <w:uiPriority w:val="34"/>
    <w:qFormat/>
    <w:rsid w:val="006763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4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49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2419D"/>
    <w:pPr>
      <w:spacing w:beforeLines="1"/>
    </w:pPr>
    <w:rPr>
      <w:rFonts w:ascii="Times" w:eastAsia="Cambria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36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6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6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6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65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0C16CF"/>
    <w:rPr>
      <w:rFonts w:ascii="Courier" w:eastAsia="Times New Roman" w:hAnsi="Courier" w:cs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0C16CF"/>
    <w:rPr>
      <w:rFonts w:ascii="Courier" w:eastAsia="Times New Roman" w:hAnsi="Courier" w:cs="Times New Roman"/>
    </w:rPr>
  </w:style>
  <w:style w:type="character" w:styleId="Funotenzeichen">
    <w:name w:val="footnote reference"/>
    <w:basedOn w:val="Absatz-Standardschriftart"/>
    <w:semiHidden/>
    <w:rsid w:val="000C16CF"/>
    <w:rPr>
      <w:vertAlign w:val="superscript"/>
    </w:rPr>
  </w:style>
  <w:style w:type="paragraph" w:customStyle="1" w:styleId="Default">
    <w:name w:val="Default"/>
    <w:rsid w:val="000C16CF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</w:rPr>
  </w:style>
  <w:style w:type="character" w:styleId="Fett">
    <w:name w:val="Strong"/>
    <w:basedOn w:val="Absatz-Standardschriftart"/>
    <w:uiPriority w:val="22"/>
    <w:qFormat/>
    <w:rsid w:val="000C1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2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0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3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05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26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8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3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25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8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5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5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0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1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3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0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87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1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755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34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riessen\AppData\Local\Microsoft\Windows\Temporary%20Internet%20Files\Content.Outlook\YCTR9OJ1\Brief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7A2D-601B-4616-A68C-8BBE0F33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Briefvorlage_neu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Driessen S</dc:creator>
  <cp:lastModifiedBy>Pietro Gervasoni</cp:lastModifiedBy>
  <cp:revision>3</cp:revision>
  <cp:lastPrinted>2018-08-22T14:34:00Z</cp:lastPrinted>
  <dcterms:created xsi:type="dcterms:W3CDTF">2020-03-26T10:09:00Z</dcterms:created>
  <dcterms:modified xsi:type="dcterms:W3CDTF">2020-03-26T11:45:00Z</dcterms:modified>
</cp:coreProperties>
</file>